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A8" w:rsidRPr="00A915B3" w:rsidRDefault="00F913A8" w:rsidP="00A915B3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A915B3">
        <w:rPr>
          <w:b/>
          <w:color w:val="000000"/>
        </w:rPr>
        <w:t>Как не заразиться коронавирусом?</w:t>
      </w:r>
    </w:p>
    <w:p w:rsidR="00F913A8" w:rsidRPr="00A915B3" w:rsidRDefault="00F913A8" w:rsidP="00A915B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F913A8" w:rsidRPr="00A915B3" w:rsidRDefault="00F913A8" w:rsidP="00A915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915B3">
        <w:rPr>
          <w:color w:val="000000"/>
        </w:rPr>
        <w:t>·       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F913A8" w:rsidRPr="00A915B3" w:rsidRDefault="00F913A8" w:rsidP="00A915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915B3">
        <w:rPr>
          <w:color w:val="000000"/>
        </w:rPr>
        <w:t>·        После возвращения с улицы домой - вымыть руки и лицо с мылом, промыть нос изотоническим раствором соли.</w:t>
      </w:r>
    </w:p>
    <w:p w:rsidR="00F913A8" w:rsidRPr="00A915B3" w:rsidRDefault="00F913A8" w:rsidP="00A915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915B3">
        <w:rPr>
          <w:color w:val="000000"/>
        </w:rPr>
        <w:t>·        Прикасаться к лицу, глазам -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 w:rsidR="00F913A8" w:rsidRPr="00A915B3" w:rsidRDefault="00F913A8" w:rsidP="00A915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915B3">
        <w:rPr>
          <w:color w:val="000000"/>
        </w:rPr>
        <w:t>·        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F913A8" w:rsidRPr="00A915B3" w:rsidRDefault="00F913A8" w:rsidP="00A915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915B3">
        <w:rPr>
          <w:color w:val="000000"/>
        </w:rPr>
        <w:t>·       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F913A8" w:rsidRPr="00A915B3" w:rsidRDefault="00F913A8" w:rsidP="00A915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915B3">
        <w:rPr>
          <w:color w:val="000000"/>
        </w:rPr>
        <w:t>·        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F913A8" w:rsidRPr="00A915B3" w:rsidRDefault="00F913A8" w:rsidP="00A915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915B3">
        <w:rPr>
          <w:color w:val="000000"/>
        </w:rPr>
        <w:t>·        Не прикасаться голыми руками к дверным ручкам, перилам, другим предметам и поверхностям в общественных пространствах.</w:t>
      </w:r>
    </w:p>
    <w:p w:rsidR="00F913A8" w:rsidRPr="00A915B3" w:rsidRDefault="00F913A8" w:rsidP="00A915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915B3">
        <w:rPr>
          <w:color w:val="000000"/>
        </w:rPr>
        <w:t>·        Ограничить приветственные рукопожатия, поцелуи и объятия.</w:t>
      </w:r>
    </w:p>
    <w:p w:rsidR="00F913A8" w:rsidRPr="00A915B3" w:rsidRDefault="00F913A8" w:rsidP="00A915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915B3">
        <w:rPr>
          <w:color w:val="000000"/>
        </w:rPr>
        <w:t>·        Чаще проветривать помещения.</w:t>
      </w:r>
    </w:p>
    <w:p w:rsidR="00F913A8" w:rsidRPr="00A915B3" w:rsidRDefault="00F913A8" w:rsidP="00A915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915B3">
        <w:rPr>
          <w:color w:val="000000"/>
        </w:rPr>
        <w:t>·        Не пользоваться общими полотенцами.</w:t>
      </w:r>
    </w:p>
    <w:p w:rsidR="00F913A8" w:rsidRPr="00A915B3" w:rsidRDefault="00F913A8" w:rsidP="00A915B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F913A8" w:rsidRPr="00A915B3" w:rsidRDefault="00F913A8" w:rsidP="00A915B3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A915B3">
        <w:rPr>
          <w:b/>
          <w:color w:val="000000"/>
        </w:rPr>
        <w:t>Как не заразить окружающих</w:t>
      </w:r>
    </w:p>
    <w:p w:rsidR="00F913A8" w:rsidRPr="00A915B3" w:rsidRDefault="00F913A8" w:rsidP="00A915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915B3">
        <w:rPr>
          <w:color w:val="000000"/>
        </w:rPr>
        <w:t>·        Минимизировать контакты со здоровыми людьми (приветственные рукопожатия, поцелуи).</w:t>
      </w:r>
    </w:p>
    <w:p w:rsidR="00F913A8" w:rsidRPr="00A915B3" w:rsidRDefault="00F913A8" w:rsidP="00A915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915B3">
        <w:rPr>
          <w:color w:val="000000"/>
        </w:rPr>
        <w:t>·        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F913A8" w:rsidRPr="00A915B3" w:rsidRDefault="00F913A8" w:rsidP="00A915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915B3">
        <w:rPr>
          <w:color w:val="000000"/>
        </w:rPr>
        <w:t>·        При кашле или чихании обязательно прикрывать рот, по возможности - одноразовым платком, если его нет - ладонями или локтевым сгибом.</w:t>
      </w:r>
    </w:p>
    <w:p w:rsidR="00F913A8" w:rsidRPr="00A915B3" w:rsidRDefault="00F913A8" w:rsidP="00A915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915B3">
        <w:rPr>
          <w:color w:val="000000"/>
        </w:rPr>
        <w:t>·        Пользоваться только личной или одноразовой посудой.</w:t>
      </w:r>
    </w:p>
    <w:p w:rsidR="00F913A8" w:rsidRPr="00A915B3" w:rsidRDefault="00F913A8" w:rsidP="00A915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915B3">
        <w:rPr>
          <w:color w:val="000000"/>
        </w:rPr>
        <w:t>·        Изолировать от домочадцев свои предметы личной гигиены: зубную щетку, мочалку, полотенца.</w:t>
      </w:r>
    </w:p>
    <w:p w:rsidR="00F913A8" w:rsidRPr="00A915B3" w:rsidRDefault="00F913A8" w:rsidP="00A915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915B3">
        <w:rPr>
          <w:color w:val="000000"/>
        </w:rPr>
        <w:t>·        Проводить влажную уборку дома ежедневно, включая обработку дверных ручек, выключателей, панелей управления оргтехникой.</w:t>
      </w:r>
    </w:p>
    <w:p w:rsidR="00F913A8" w:rsidRPr="00A915B3" w:rsidRDefault="00F913A8" w:rsidP="00A915B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913A8" w:rsidRPr="00A915B3" w:rsidSect="00EC1E9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E9F"/>
    <w:rsid w:val="00136ED4"/>
    <w:rsid w:val="0028371F"/>
    <w:rsid w:val="003054F5"/>
    <w:rsid w:val="005E374A"/>
    <w:rsid w:val="007B3303"/>
    <w:rsid w:val="0088665B"/>
    <w:rsid w:val="00A915B3"/>
    <w:rsid w:val="00B51B42"/>
    <w:rsid w:val="00DD5A3B"/>
    <w:rsid w:val="00E85587"/>
    <w:rsid w:val="00EC1E9F"/>
    <w:rsid w:val="00EE06DB"/>
    <w:rsid w:val="00F9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C1E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334</Words>
  <Characters>1905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Кравченко</cp:lastModifiedBy>
  <cp:revision>3</cp:revision>
  <cp:lastPrinted>2020-03-22T18:55:00Z</cp:lastPrinted>
  <dcterms:created xsi:type="dcterms:W3CDTF">2020-03-22T18:52:00Z</dcterms:created>
  <dcterms:modified xsi:type="dcterms:W3CDTF">2020-03-23T06:05:00Z</dcterms:modified>
</cp:coreProperties>
</file>