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1" w:rsidRPr="00805F95" w:rsidRDefault="00440991" w:rsidP="006263BA">
      <w:pPr>
        <w:pStyle w:val="42"/>
        <w:keepNext/>
        <w:keepLines/>
        <w:shd w:val="clear" w:color="auto" w:fill="auto"/>
        <w:spacing w:after="240" w:line="360" w:lineRule="auto"/>
        <w:rPr>
          <w:sz w:val="24"/>
          <w:szCs w:val="24"/>
        </w:rPr>
      </w:pPr>
      <w:bookmarkStart w:id="0" w:name="bookmark2"/>
      <w:r w:rsidRPr="00805F95">
        <w:rPr>
          <w:sz w:val="24"/>
          <w:szCs w:val="24"/>
        </w:rPr>
        <w:t>Как защититься от коронавируса</w:t>
      </w:r>
      <w:r w:rsidRPr="00805F95">
        <w:rPr>
          <w:sz w:val="24"/>
          <w:szCs w:val="24"/>
          <w:lang w:eastAsia="en-US"/>
        </w:rPr>
        <w:t>2019-</w:t>
      </w:r>
      <w:r w:rsidRPr="00805F95">
        <w:rPr>
          <w:sz w:val="24"/>
          <w:szCs w:val="24"/>
          <w:lang w:val="en-US" w:eastAsia="en-US"/>
        </w:rPr>
        <w:t>nCoV</w:t>
      </w:r>
      <w:bookmarkEnd w:id="0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Известно, что на 28.01.2020 уже 6057 человек инфицированы и зарегистрировано не менее 130 смертей.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  <w:bookmarkStart w:id="1" w:name="bookmark3"/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Что такое коронавирусы?</w:t>
      </w:r>
      <w:bookmarkEnd w:id="1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8"/>
        <w:rPr>
          <w:sz w:val="24"/>
          <w:szCs w:val="24"/>
          <w:lang w:eastAsia="en-US"/>
        </w:rPr>
      </w:pPr>
      <w:r w:rsidRPr="00805F95">
        <w:rPr>
          <w:sz w:val="24"/>
          <w:szCs w:val="24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805F95">
        <w:rPr>
          <w:sz w:val="24"/>
          <w:szCs w:val="24"/>
          <w:lang w:eastAsia="en-US"/>
        </w:rPr>
        <w:t>(</w:t>
      </w:r>
      <w:r w:rsidRPr="00805F95">
        <w:rPr>
          <w:sz w:val="24"/>
          <w:szCs w:val="24"/>
          <w:lang w:val="en-US" w:eastAsia="en-US"/>
        </w:rPr>
        <w:t>Mers</w:t>
      </w:r>
      <w:r w:rsidRPr="00805F95">
        <w:rPr>
          <w:sz w:val="24"/>
          <w:szCs w:val="24"/>
          <w:lang w:eastAsia="en-US"/>
        </w:rPr>
        <w:t xml:space="preserve">) </w:t>
      </w:r>
      <w:r w:rsidRPr="00805F95">
        <w:rPr>
          <w:sz w:val="24"/>
          <w:szCs w:val="24"/>
        </w:rPr>
        <w:t xml:space="preserve">и тяжёлый острый респираторный синдром </w:t>
      </w:r>
      <w:r w:rsidRPr="00805F95">
        <w:rPr>
          <w:sz w:val="24"/>
          <w:szCs w:val="24"/>
          <w:lang w:eastAsia="en-US"/>
        </w:rPr>
        <w:t>(</w:t>
      </w:r>
      <w:r w:rsidRPr="00805F95">
        <w:rPr>
          <w:sz w:val="24"/>
          <w:szCs w:val="24"/>
          <w:lang w:val="en-US" w:eastAsia="en-US"/>
        </w:rPr>
        <w:t>Sars</w:t>
      </w:r>
      <w:r w:rsidRPr="00805F95">
        <w:rPr>
          <w:sz w:val="24"/>
          <w:szCs w:val="24"/>
          <w:lang w:eastAsia="en-US"/>
        </w:rPr>
        <w:t>).</w:t>
      </w:r>
    </w:p>
    <w:p w:rsidR="00440991" w:rsidRPr="00805F95" w:rsidRDefault="00440991" w:rsidP="006263BA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9" o:spid="_x0000_s1026" type="#_x0000_t75" style="position:absolute;left:0;text-align:left;margin-left:211.05pt;margin-top:9.85pt;width:147.45pt;height:95.6pt;z-index:251658240;visibility:visible;mso-wrap-distance-top:5.3pt;mso-position-horizontal-relative:page">
            <v:imagedata r:id="rId7" o:title=""/>
            <w10:wrap type="topAndBottom" anchorx="page"/>
          </v:shape>
        </w:pic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4"/>
      <w:r w:rsidRPr="00805F95">
        <w:rPr>
          <w:sz w:val="24"/>
          <w:szCs w:val="24"/>
        </w:rPr>
        <w:t>Каковы симптомы заболевания, вызванного новым коронавирусом?</w:t>
      </w:r>
      <w:bookmarkEnd w:id="2"/>
    </w:p>
    <w:p w:rsidR="00440991" w:rsidRPr="00805F95" w:rsidRDefault="00440991" w:rsidP="00805F9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Чувство усталости</w:t>
      </w:r>
    </w:p>
    <w:p w:rsidR="00440991" w:rsidRPr="00805F95" w:rsidRDefault="00440991" w:rsidP="00805F9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Затруднённое дыхание</w:t>
      </w:r>
    </w:p>
    <w:p w:rsidR="00440991" w:rsidRPr="00805F95" w:rsidRDefault="00440991" w:rsidP="00805F9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Высокая температура</w:t>
      </w:r>
    </w:p>
    <w:p w:rsidR="00440991" w:rsidRPr="00805F95" w:rsidRDefault="00440991" w:rsidP="00805F9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Кашель и / или боль в горле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Если у вас есть аналогичные симптомы, подумайте о следующем:</w:t>
      </w:r>
    </w:p>
    <w:p w:rsidR="00440991" w:rsidRPr="00805F95" w:rsidRDefault="00440991" w:rsidP="00805F95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440991" w:rsidRPr="00805F95" w:rsidRDefault="00440991" w:rsidP="00805F95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05F95">
        <w:rPr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440991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Если ответ на эти вопросы положителен, к симптомам следует отнестись максимально внимательно.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440991" w:rsidRPr="00805F95" w:rsidRDefault="00440991" w:rsidP="00805F95">
      <w:pPr>
        <w:spacing w:line="360" w:lineRule="auto"/>
        <w:jc w:val="center"/>
        <w:rPr>
          <w:rFonts w:ascii="Times New Roman" w:hAnsi="Times New Roman" w:cs="Times New Roman"/>
        </w:rPr>
      </w:pPr>
      <w:r w:rsidRPr="00805F95">
        <w:rPr>
          <w:rFonts w:ascii="Times New Roman" w:hAnsi="Times New Roman" w:cs="Times New Roman"/>
          <w:noProof/>
        </w:rPr>
        <w:pict>
          <v:shape id="Picutre 11" o:spid="_x0000_i1025" type="#_x0000_t75" style="width:152.4pt;height:84pt;visibility:visible">
            <v:imagedata r:id="rId8" o:title=""/>
          </v:shape>
        </w:pic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5"/>
      <w:r w:rsidRPr="00805F95">
        <w:rPr>
          <w:sz w:val="24"/>
          <w:szCs w:val="24"/>
        </w:rPr>
        <w:t>Как передаётся коронавирус?</w:t>
      </w:r>
      <w:bookmarkEnd w:id="3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805F95">
        <w:rPr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440991" w:rsidRPr="00805F95" w:rsidRDefault="00440991" w:rsidP="00805F95">
      <w:pPr>
        <w:pStyle w:val="1"/>
        <w:shd w:val="clear" w:color="auto" w:fill="auto"/>
        <w:tabs>
          <w:tab w:val="left" w:pos="7815"/>
        </w:tabs>
        <w:spacing w:after="0" w:line="240" w:lineRule="auto"/>
        <w:ind w:firstLine="851"/>
        <w:rPr>
          <w:sz w:val="24"/>
          <w:szCs w:val="24"/>
        </w:rPr>
      </w:pPr>
      <w:r w:rsidRPr="00805F95">
        <w:rPr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4" w:name="bookmark6"/>
      <w:r w:rsidRPr="00805F95">
        <w:rPr>
          <w:sz w:val="24"/>
          <w:szCs w:val="24"/>
        </w:rPr>
        <w:t>Как защитить себя от заражения коронавирусом?</w:t>
      </w:r>
      <w:bookmarkEnd w:id="4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Всегда мойте руки перед едой.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Избегайте приветственных рукопожатий и поцелуев в щеку.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440991" w:rsidRPr="00805F95" w:rsidRDefault="00440991" w:rsidP="00805F95">
      <w:pPr>
        <w:spacing w:line="360" w:lineRule="auto"/>
        <w:jc w:val="center"/>
        <w:rPr>
          <w:rFonts w:ascii="Times New Roman" w:hAnsi="Times New Roman" w:cs="Times New Roman"/>
        </w:rPr>
      </w:pPr>
      <w:r w:rsidRPr="00805F95">
        <w:rPr>
          <w:rFonts w:ascii="Times New Roman" w:hAnsi="Times New Roman" w:cs="Times New Roman"/>
          <w:noProof/>
        </w:rPr>
        <w:pict>
          <v:shape id="Picutre 12" o:spid="_x0000_i1026" type="#_x0000_t75" style="width:110.4pt;height:102.6pt;visibility:visible">
            <v:imagedata r:id="rId9" o:title=""/>
          </v:shape>
        </w:pict>
      </w:r>
    </w:p>
    <w:p w:rsidR="00440991" w:rsidRPr="00805F95" w:rsidRDefault="00440991" w:rsidP="00805F95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440991" w:rsidRPr="00805F95" w:rsidRDefault="00440991" w:rsidP="00805F9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440991" w:rsidRPr="00805F95" w:rsidRDefault="00440991" w:rsidP="00805F9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440991" w:rsidRPr="00805F95" w:rsidRDefault="00440991" w:rsidP="00805F95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5" w:name="bookmark7"/>
      <w:r w:rsidRPr="00805F95">
        <w:rPr>
          <w:sz w:val="24"/>
          <w:szCs w:val="24"/>
        </w:rPr>
        <w:t>Что можно сделать дома.</w:t>
      </w:r>
      <w:bookmarkEnd w:id="5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Часто проветривайте помещение.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6" w:name="bookmark8"/>
      <w:r w:rsidRPr="00805F95">
        <w:rPr>
          <w:sz w:val="24"/>
          <w:szCs w:val="24"/>
        </w:rPr>
        <w:t>Можно ли вылечить новый коронавирус?</w:t>
      </w:r>
      <w:bookmarkEnd w:id="6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Но есть схемы лечения и препараты, которые помогают выздороветь.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7" w:name="bookmark9"/>
      <w:r w:rsidRPr="00805F95">
        <w:rPr>
          <w:sz w:val="24"/>
          <w:szCs w:val="24"/>
        </w:rPr>
        <w:t>Кто в группе риска?</w:t>
      </w:r>
      <w:bookmarkEnd w:id="7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8" w:name="bookmark10"/>
      <w:r w:rsidRPr="00805F95">
        <w:rPr>
          <w:sz w:val="24"/>
          <w:szCs w:val="24"/>
        </w:rPr>
        <w:t>Есть ли вакцина для нового коронавируса?</w:t>
      </w:r>
      <w:bookmarkEnd w:id="8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9" w:name="bookmark11"/>
      <w:r w:rsidRPr="00805F95">
        <w:rPr>
          <w:sz w:val="24"/>
          <w:szCs w:val="24"/>
        </w:rPr>
        <w:t>В чем разница между коронавирусом и вирусом гриппа?</w:t>
      </w:r>
      <w:bookmarkEnd w:id="9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440991" w:rsidRPr="00805F95" w:rsidRDefault="00440991" w:rsidP="00805F95">
      <w:pPr>
        <w:pStyle w:val="5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2"/>
      <w:r w:rsidRPr="00805F95">
        <w:rPr>
          <w:sz w:val="24"/>
          <w:szCs w:val="24"/>
        </w:rPr>
        <w:t>Новый коронавирус страшнее прошлых эпидемий?</w:t>
      </w:r>
      <w:bookmarkEnd w:id="10"/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 xml:space="preserve">Испанка, или испанский грипп, вызванный вирусом </w:t>
      </w:r>
      <w:r w:rsidRPr="00805F95">
        <w:rPr>
          <w:sz w:val="24"/>
          <w:szCs w:val="24"/>
          <w:lang w:val="en-US" w:eastAsia="en-US"/>
        </w:rPr>
        <w:t>H</w:t>
      </w:r>
      <w:r w:rsidRPr="00805F95">
        <w:rPr>
          <w:sz w:val="24"/>
          <w:szCs w:val="24"/>
          <w:lang w:eastAsia="en-US"/>
        </w:rPr>
        <w:t>1</w:t>
      </w:r>
      <w:r w:rsidRPr="00805F95">
        <w:rPr>
          <w:sz w:val="24"/>
          <w:szCs w:val="24"/>
          <w:lang w:val="en-US" w:eastAsia="en-US"/>
        </w:rPr>
        <w:t>N</w:t>
      </w:r>
      <w:r w:rsidRPr="00805F95">
        <w:rPr>
          <w:sz w:val="24"/>
          <w:szCs w:val="24"/>
          <w:lang w:eastAsia="en-US"/>
        </w:rPr>
        <w:t xml:space="preserve">1 </w:t>
      </w:r>
      <w:r w:rsidRPr="00805F95">
        <w:rPr>
          <w:sz w:val="24"/>
          <w:szCs w:val="24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Вспышка свиного гриппа 2009 года, унесла жизни 575,400 человек.</w:t>
      </w:r>
    </w:p>
    <w:p w:rsidR="00440991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440991" w:rsidRPr="00805F95" w:rsidRDefault="00440991" w:rsidP="00805F95">
      <w:pPr>
        <w:jc w:val="center"/>
        <w:rPr>
          <w:rFonts w:ascii="Times New Roman" w:hAnsi="Times New Roman" w:cs="Times New Roman"/>
        </w:rPr>
        <w:sectPr w:rsidR="00440991" w:rsidRPr="00805F95" w:rsidSect="00805F9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284" w:right="851" w:bottom="284" w:left="1701" w:header="0" w:footer="794" w:gutter="0"/>
          <w:cols w:space="720"/>
          <w:noEndnote/>
          <w:docGrid w:linePitch="360"/>
        </w:sectPr>
      </w:pPr>
      <w:r w:rsidRPr="00805F95">
        <w:rPr>
          <w:rFonts w:ascii="Times New Roman" w:hAnsi="Times New Roman" w:cs="Times New Roman"/>
          <w:noProof/>
        </w:rPr>
        <w:pict>
          <v:shape id="Picutre 13" o:spid="_x0000_i1027" type="#_x0000_t75" style="width:152.4pt;height:83.4pt;visibility:visible">
            <v:imagedata r:id="rId14" o:title=""/>
          </v:shape>
        </w:pict>
      </w:r>
    </w:p>
    <w:p w:rsidR="00440991" w:rsidRDefault="00440991" w:rsidP="00805F95">
      <w:pPr>
        <w:tabs>
          <w:tab w:val="left" w:pos="2040"/>
        </w:tabs>
        <w:rPr>
          <w:rFonts w:ascii="Times New Roman" w:hAnsi="Times New Roman" w:cs="Times New Roman"/>
        </w:rPr>
      </w:pPr>
    </w:p>
    <w:p w:rsidR="00440991" w:rsidRPr="00805F95" w:rsidRDefault="00440991" w:rsidP="00805F95">
      <w:pPr>
        <w:jc w:val="center"/>
        <w:rPr>
          <w:rFonts w:ascii="Times New Roman" w:hAnsi="Times New Roman" w:cs="Times New Roman"/>
          <w:b/>
        </w:rPr>
      </w:pPr>
      <w:bookmarkStart w:id="11" w:name="bookmark13"/>
      <w:r w:rsidRPr="00805F95">
        <w:rPr>
          <w:rFonts w:ascii="Times New Roman" w:hAnsi="Times New Roman" w:cs="Times New Roman"/>
          <w:b/>
        </w:rPr>
        <w:t xml:space="preserve">Коронавирус 2019 </w:t>
      </w:r>
      <w:r w:rsidRPr="00805F95">
        <w:rPr>
          <w:rFonts w:ascii="Times New Roman" w:hAnsi="Times New Roman" w:cs="Times New Roman"/>
          <w:b/>
          <w:lang w:val="en-US" w:eastAsia="en-US"/>
        </w:rPr>
        <w:t>nCoV</w:t>
      </w:r>
      <w:r w:rsidRPr="00805F95">
        <w:rPr>
          <w:rFonts w:ascii="Times New Roman" w:hAnsi="Times New Roman" w:cs="Times New Roman"/>
          <w:b/>
        </w:rPr>
        <w:t>- поможет маска!</w:t>
      </w:r>
      <w:bookmarkEnd w:id="11"/>
    </w:p>
    <w:p w:rsidR="00440991" w:rsidRPr="00805F95" w:rsidRDefault="00440991" w:rsidP="00805F95">
      <w:pPr>
        <w:spacing w:line="360" w:lineRule="auto"/>
        <w:jc w:val="center"/>
        <w:rPr>
          <w:rFonts w:ascii="Times New Roman" w:hAnsi="Times New Roman" w:cs="Times New Roman"/>
        </w:rPr>
      </w:pPr>
      <w:r w:rsidRPr="00805F95">
        <w:rPr>
          <w:rFonts w:ascii="Times New Roman" w:hAnsi="Times New Roman" w:cs="Times New Roman"/>
          <w:noProof/>
        </w:rPr>
        <w:pict>
          <v:shape id="Picutre 18" o:spid="_x0000_i1028" type="#_x0000_t75" style="width:129.6pt;height:87.6pt;visibility:visible">
            <v:imagedata r:id="rId15" o:title=""/>
          </v:shape>
        </w:pic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805F95">
        <w:rPr>
          <w:sz w:val="24"/>
          <w:szCs w:val="24"/>
          <w:lang w:val="en-US" w:eastAsia="en-US"/>
        </w:rPr>
        <w:t>nCoV</w:t>
      </w:r>
      <w:r w:rsidRPr="00805F95">
        <w:rPr>
          <w:sz w:val="24"/>
          <w:szCs w:val="24"/>
          <w:lang w:eastAsia="en-US"/>
        </w:rPr>
        <w:t xml:space="preserve">, </w:t>
      </w:r>
      <w:r w:rsidRPr="00805F95">
        <w:rPr>
          <w:sz w:val="24"/>
          <w:szCs w:val="24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 xml:space="preserve">Коронавирус 2019 – </w:t>
      </w:r>
      <w:r w:rsidRPr="00805F95">
        <w:rPr>
          <w:sz w:val="24"/>
          <w:szCs w:val="24"/>
          <w:lang w:val="en-US" w:eastAsia="en-US"/>
        </w:rPr>
        <w:t>nCoV</w:t>
      </w:r>
      <w:r w:rsidRPr="00805F95">
        <w:rPr>
          <w:sz w:val="24"/>
          <w:szCs w:val="24"/>
          <w:lang w:eastAsia="en-US"/>
        </w:rPr>
        <w:t xml:space="preserve"> </w:t>
      </w:r>
      <w:r w:rsidRPr="00805F95">
        <w:rPr>
          <w:sz w:val="24"/>
          <w:szCs w:val="24"/>
        </w:rPr>
        <w:t>передаётся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440991" w:rsidRPr="00805F95" w:rsidRDefault="00440991" w:rsidP="00805F95">
      <w:pPr>
        <w:jc w:val="center"/>
        <w:rPr>
          <w:rFonts w:ascii="Times New Roman" w:hAnsi="Times New Roman" w:cs="Times New Roman"/>
        </w:rPr>
      </w:pPr>
      <w:r w:rsidRPr="00805F95">
        <w:rPr>
          <w:rFonts w:ascii="Times New Roman" w:hAnsi="Times New Roman" w:cs="Times New Roman"/>
          <w:noProof/>
        </w:rPr>
        <w:pict>
          <v:shape id="Picutre 19" o:spid="_x0000_i1029" type="#_x0000_t75" style="width:124.8pt;height:84pt;visibility:visible">
            <v:imagedata r:id="rId16" o:title=""/>
          </v:shape>
        </w:pic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40991" w:rsidRPr="00805F95" w:rsidRDefault="00440991" w:rsidP="00805F9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709"/>
        <w:rPr>
          <w:sz w:val="24"/>
          <w:szCs w:val="24"/>
        </w:rPr>
      </w:pPr>
      <w:r w:rsidRPr="00805F95">
        <w:rPr>
          <w:sz w:val="24"/>
          <w:szCs w:val="24"/>
        </w:rPr>
        <w:t>Носите маску, когда находитесь в людных местах.</w:t>
      </w:r>
    </w:p>
    <w:p w:rsidR="00440991" w:rsidRPr="00805F95" w:rsidRDefault="00440991" w:rsidP="00805F9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709"/>
        <w:jc w:val="left"/>
        <w:rPr>
          <w:sz w:val="24"/>
          <w:szCs w:val="24"/>
        </w:rPr>
      </w:pPr>
      <w:r w:rsidRPr="00805F95">
        <w:rPr>
          <w:sz w:val="24"/>
          <w:szCs w:val="24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440991" w:rsidRPr="00805F95" w:rsidRDefault="00440991" w:rsidP="00805F9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709"/>
        <w:rPr>
          <w:sz w:val="24"/>
          <w:szCs w:val="24"/>
        </w:rPr>
      </w:pPr>
      <w:r w:rsidRPr="00805F95">
        <w:rPr>
          <w:sz w:val="24"/>
          <w:szCs w:val="24"/>
        </w:rPr>
        <w:t>Если маска увлажнилась, её следует заменить на новую.</w:t>
      </w:r>
    </w:p>
    <w:p w:rsidR="00440991" w:rsidRPr="00805F95" w:rsidRDefault="00440991" w:rsidP="00805F9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709"/>
        <w:rPr>
          <w:sz w:val="24"/>
          <w:szCs w:val="24"/>
        </w:rPr>
      </w:pPr>
      <w:r w:rsidRPr="00805F95">
        <w:rPr>
          <w:sz w:val="24"/>
          <w:szCs w:val="24"/>
        </w:rPr>
        <w:t>После использования маски, выбросьте её и вымойте руки.</w:t>
      </w:r>
    </w:p>
    <w:p w:rsidR="00440991" w:rsidRPr="00805F95" w:rsidRDefault="00440991" w:rsidP="00805F9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05F95">
        <w:rPr>
          <w:sz w:val="24"/>
          <w:szCs w:val="24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</w:t>
      </w:r>
    </w:p>
    <w:p w:rsidR="00440991" w:rsidRPr="00805F95" w:rsidRDefault="00440991" w:rsidP="00805F95">
      <w:pPr>
        <w:spacing w:line="360" w:lineRule="auto"/>
        <w:jc w:val="center"/>
        <w:rPr>
          <w:rFonts w:ascii="Times New Roman" w:hAnsi="Times New Roman" w:cs="Times New Roman"/>
        </w:rPr>
        <w:sectPr w:rsidR="00440991" w:rsidRPr="00805F95" w:rsidSect="006263BA">
          <w:headerReference w:type="even" r:id="rId17"/>
          <w:headerReference w:type="default" r:id="rId1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0991" w:rsidRPr="00805F95" w:rsidRDefault="00440991" w:rsidP="00805F9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9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40991" w:rsidRPr="00805F95" w:rsidRDefault="00440991" w:rsidP="00805F95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95">
        <w:rPr>
          <w:rFonts w:ascii="Times New Roman" w:hAnsi="Times New Roman" w:cs="Times New Roman"/>
          <w:b/>
          <w:sz w:val="24"/>
          <w:szCs w:val="24"/>
        </w:rPr>
        <w:t xml:space="preserve">Использование одноразовой маски снижает вероятность заражения коронавирусом 2019- </w:t>
      </w:r>
      <w:r w:rsidRPr="00805F95">
        <w:rPr>
          <w:rFonts w:ascii="Times New Roman" w:hAnsi="Times New Roman" w:cs="Times New Roman"/>
          <w:b/>
          <w:sz w:val="24"/>
          <w:szCs w:val="24"/>
          <w:lang w:val="en-US" w:eastAsia="en-US"/>
        </w:rPr>
        <w:t>ncov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Pr="00805F95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Pr="00805F95">
        <w:rPr>
          <w:rFonts w:ascii="Times New Roman" w:hAnsi="Times New Roman" w:cs="Times New Roman"/>
          <w:sz w:val="24"/>
          <w:szCs w:val="24"/>
        </w:rPr>
        <w:t>будет максимально эффективно для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r w:rsidRPr="00805F95">
        <w:rPr>
          <w:rFonts w:ascii="Times New Roman" w:hAnsi="Times New Roman" w:cs="Times New Roman"/>
          <w:sz w:val="24"/>
          <w:szCs w:val="24"/>
          <w:lang w:val="en-US" w:eastAsia="en-US"/>
        </w:rPr>
        <w:t>ncov</w:t>
      </w:r>
    </w:p>
    <w:p w:rsidR="00440991" w:rsidRPr="00805F95" w:rsidRDefault="00440991" w:rsidP="00805F9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95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440991" w:rsidRPr="00805F95" w:rsidSect="006263BA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91" w:rsidRDefault="00440991">
      <w:r>
        <w:separator/>
      </w:r>
    </w:p>
  </w:endnote>
  <w:endnote w:type="continuationSeparator" w:id="0">
    <w:p w:rsidR="00440991" w:rsidRDefault="0044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40991" w:rsidRDefault="004409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440991" w:rsidRDefault="00440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91" w:rsidRDefault="00440991"/>
  </w:footnote>
  <w:footnote w:type="continuationSeparator" w:id="0">
    <w:p w:rsidR="00440991" w:rsidRDefault="004409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3pt;margin-top:36.9pt;width:9.85pt;height:8.7pt;z-index:-25165824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40991" w:rsidRDefault="00440991">
                <w:fldSimple w:instr=" PAGE \* MERGEFORMAT ">
                  <w:r w:rsidRPr="00805F95">
                    <w:rPr>
                      <w:rFonts w:ascii="Arial" w:hAnsi="Arial" w:cs="Arial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1" w:rsidRDefault="00440991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0" type="#_x0000_t202" style="position:absolute;margin-left:279.3pt;margin-top:36.9pt;width:9.85pt;height:8.7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440991" w:rsidRDefault="00440991">
                <w:pPr>
                  <w:pStyle w:val="22"/>
                  <w:shd w:val="clear" w:color="auto" w:fill="auto"/>
                </w:pPr>
                <w:fldSimple w:instr=" PAGE \* MERGEFORMAT ">
                  <w:r w:rsidRPr="00805F95">
                    <w:rPr>
                      <w:rFonts w:ascii="Arial" w:hAnsi="Arial" w:cs="Ari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24E"/>
    <w:multiLevelType w:val="hybridMultilevel"/>
    <w:tmpl w:val="CCA2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8954F4"/>
    <w:multiLevelType w:val="hybridMultilevel"/>
    <w:tmpl w:val="CBB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4D1A"/>
    <w:multiLevelType w:val="hybridMultilevel"/>
    <w:tmpl w:val="390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6624"/>
    <w:multiLevelType w:val="hybridMultilevel"/>
    <w:tmpl w:val="6EC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C0"/>
    <w:rsid w:val="000754CF"/>
    <w:rsid w:val="00083DC0"/>
    <w:rsid w:val="001A47D3"/>
    <w:rsid w:val="001D297F"/>
    <w:rsid w:val="0041351B"/>
    <w:rsid w:val="00440991"/>
    <w:rsid w:val="005D2CB1"/>
    <w:rsid w:val="006263BA"/>
    <w:rsid w:val="007703D9"/>
    <w:rsid w:val="00805F95"/>
    <w:rsid w:val="00CE5FC0"/>
    <w:rsid w:val="00D53813"/>
    <w:rsid w:val="00E91E4B"/>
    <w:rsid w:val="00F65584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1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41351B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1351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1351B"/>
    <w:rPr>
      <w:rFonts w:ascii="Times New Roman" w:hAnsi="Times New Roman" w:cs="Times New Roman"/>
      <w:sz w:val="17"/>
      <w:szCs w:val="17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41351B"/>
    <w:rPr>
      <w:rFonts w:ascii="Arial" w:eastAsia="Times New Roman" w:hAnsi="Arial" w:cs="Arial"/>
      <w:i/>
      <w:iCs/>
      <w:sz w:val="48"/>
      <w:szCs w:val="4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1351B"/>
    <w:rPr>
      <w:rFonts w:ascii="Arial" w:eastAsia="Times New Roman" w:hAnsi="Arial" w:cs="Arial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1351B"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41351B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1351B"/>
    <w:rPr>
      <w:rFonts w:ascii="Times New Roman" w:hAnsi="Times New Roman" w:cs="Times New Roman"/>
      <w:i/>
      <w:iCs/>
      <w:color w:val="4A4C61"/>
      <w:sz w:val="56"/>
      <w:szCs w:val="56"/>
      <w:u w:val="singl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41351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41351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41351B"/>
    <w:rPr>
      <w:rFonts w:ascii="Times New Roman" w:hAnsi="Times New Roman" w:cs="Times New Roman"/>
      <w:i/>
      <w:iCs/>
      <w:sz w:val="56"/>
      <w:szCs w:val="56"/>
      <w:u w:val="none"/>
    </w:rPr>
  </w:style>
  <w:style w:type="paragraph" w:customStyle="1" w:styleId="1">
    <w:name w:val="Основной текст1"/>
    <w:basedOn w:val="Normal"/>
    <w:link w:val="a"/>
    <w:uiPriority w:val="99"/>
    <w:rsid w:val="0041351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41351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41351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link w:val="31"/>
    <w:uiPriority w:val="99"/>
    <w:rsid w:val="0041351B"/>
    <w:pPr>
      <w:shd w:val="clear" w:color="auto" w:fill="FFFFFF"/>
      <w:spacing w:line="180" w:lineRule="auto"/>
      <w:outlineLvl w:val="2"/>
    </w:pPr>
    <w:rPr>
      <w:rFonts w:ascii="Arial" w:hAnsi="Arial" w:cs="Arial"/>
      <w:i/>
      <w:iCs/>
      <w:sz w:val="48"/>
      <w:szCs w:val="4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41351B"/>
    <w:pPr>
      <w:shd w:val="clear" w:color="auto" w:fill="FFFFFF"/>
      <w:spacing w:after="140" w:line="341" w:lineRule="auto"/>
      <w:ind w:left="560" w:firstLine="20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1351B"/>
    <w:pPr>
      <w:shd w:val="clear" w:color="auto" w:fill="FFFFFF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Колонтитул (2)"/>
    <w:basedOn w:val="Normal"/>
    <w:link w:val="21"/>
    <w:uiPriority w:val="99"/>
    <w:rsid w:val="004135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41351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Normal"/>
    <w:link w:val="41"/>
    <w:uiPriority w:val="99"/>
    <w:rsid w:val="0041351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Normal"/>
    <w:link w:val="51"/>
    <w:uiPriority w:val="99"/>
    <w:rsid w:val="0041351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41351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62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3BA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26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3BA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rsid w:val="00626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3B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1318</Words>
  <Characters>7515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Кравченко</cp:lastModifiedBy>
  <cp:revision>5</cp:revision>
  <dcterms:created xsi:type="dcterms:W3CDTF">2020-01-30T14:41:00Z</dcterms:created>
  <dcterms:modified xsi:type="dcterms:W3CDTF">2020-03-23T06:16:00Z</dcterms:modified>
</cp:coreProperties>
</file>