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B" w:rsidRPr="00C76D1A" w:rsidRDefault="0061518B" w:rsidP="00C76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Спектакль «</w:t>
      </w:r>
      <w:r w:rsidRPr="00C76D1A">
        <w:rPr>
          <w:rFonts w:ascii="Times New Roman" w:hAnsi="Times New Roman"/>
          <w:b/>
          <w:sz w:val="28"/>
          <w:szCs w:val="28"/>
        </w:rPr>
        <w:t>ЛЕСНЫЕ ДЕНЬГИ</w:t>
      </w:r>
      <w:r>
        <w:rPr>
          <w:rFonts w:ascii="Times New Roman" w:hAnsi="Times New Roman"/>
          <w:b/>
          <w:sz w:val="28"/>
          <w:szCs w:val="28"/>
        </w:rPr>
        <w:t>»</w:t>
      </w:r>
      <w:r w:rsidRPr="00C76D1A">
        <w:rPr>
          <w:rFonts w:ascii="Times New Roman" w:hAnsi="Times New Roman"/>
          <w:b/>
          <w:sz w:val="28"/>
          <w:szCs w:val="28"/>
        </w:rPr>
        <w:t xml:space="preserve"> </w:t>
      </w:r>
    </w:p>
    <w:p w:rsidR="0061518B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86.7pt;width:43.05pt;height:67pt;z-index:-251660288;visibility:visible" wrapcoords="-379 0 -379 21357 21600 21357 21600 0 -379 0">
            <v:imagedata r:id="rId4" o:title=""/>
            <w10:wrap type="through"/>
          </v:shape>
        </w:pict>
      </w:r>
      <w:r w:rsidRPr="00C76D1A">
        <w:rPr>
          <w:rFonts w:ascii="Times New Roman" w:hAnsi="Times New Roman"/>
          <w:b/>
          <w:sz w:val="28"/>
          <w:szCs w:val="28"/>
        </w:rPr>
        <w:t>Цель постановки</w:t>
      </w:r>
      <w:r>
        <w:rPr>
          <w:rFonts w:ascii="Times New Roman" w:hAnsi="Times New Roman"/>
          <w:sz w:val="28"/>
          <w:szCs w:val="28"/>
        </w:rPr>
        <w:t>:</w:t>
      </w:r>
      <w:r w:rsidRPr="00C76D1A">
        <w:rPr>
          <w:rFonts w:ascii="Times New Roman" w:hAnsi="Times New Roman"/>
          <w:sz w:val="28"/>
          <w:szCs w:val="28"/>
        </w:rPr>
        <w:t xml:space="preserve"> В процессе спектакля дети должны понять, что деньги зарабатываются трудом, что эта мера оценки труда и универсальное средство обмена. Правильное отношение ребёнка к деньгам и труду способствует формированию полноценной личности, помогает принимать верные решения и нести за них ответственность. Умение распоряжаться деньгами – одно из важнейших социальных навыков.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6D1A">
        <w:rPr>
          <w:rFonts w:ascii="Times New Roman" w:hAnsi="Times New Roman"/>
          <w:b/>
          <w:sz w:val="28"/>
          <w:szCs w:val="28"/>
        </w:rPr>
        <w:t>Действующие лица.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>Сова – Мудрая голова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>Братья зайки Мазайки.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27" type="#_x0000_t75" style="position:absolute;margin-left:117pt;margin-top:4.8pt;width:48.1pt;height:60pt;z-index:-251657216;visibility:visible" wrapcoords="-338 0 -338 21330 21600 21330 21600 0 -338 0">
            <v:imagedata r:id="rId5" o:title="" croptop="5680f" cropbottom="2621f" cropleft="11905f" cropright="7756f"/>
            <w10:wrap type="through"/>
          </v:shape>
        </w:pic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6D1A">
        <w:rPr>
          <w:rFonts w:ascii="Times New Roman" w:hAnsi="Times New Roman"/>
          <w:b/>
          <w:sz w:val="28"/>
          <w:szCs w:val="28"/>
        </w:rPr>
        <w:t>Сцена первая.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6D1A">
        <w:rPr>
          <w:rFonts w:ascii="Times New Roman" w:hAnsi="Times New Roman"/>
          <w:i/>
          <w:sz w:val="28"/>
          <w:szCs w:val="28"/>
        </w:rPr>
        <w:t>На сцене под музыку появляется Сова – Мудрая голова.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6D1A">
        <w:rPr>
          <w:rFonts w:ascii="Times New Roman" w:hAnsi="Times New Roman"/>
          <w:b/>
          <w:sz w:val="28"/>
          <w:szCs w:val="28"/>
        </w:rPr>
        <w:t xml:space="preserve">Сова.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Здравствуйте, ребята. Сегодня я вам расскажу о том, как жители нашего леса зарабатывают лесные деньги и как они у нас называются. В нашем лесу все заняты делом: белочка с ежиком разносят почту, дятел лечит, сорока  сообщает последние новости, я слежу за порядком, управляю жителями и лесным магазином.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Все эти работы разные, и результат у них разный, но необходимый каждому жителю леса. Всем нужно есть, все хотят чувствовать себя защищенными в своем лесу. 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Все хотят, чтобы был порядок. Кто-то смастерил много интересных игрушек (</w:t>
      </w:r>
      <w:r w:rsidRPr="00C76D1A">
        <w:rPr>
          <w:rFonts w:ascii="Times New Roman" w:hAnsi="Times New Roman"/>
          <w:i/>
          <w:sz w:val="28"/>
          <w:szCs w:val="28"/>
        </w:rPr>
        <w:t>показывает игрушки – самоделки</w:t>
      </w:r>
      <w:r w:rsidRPr="00C76D1A">
        <w:rPr>
          <w:rFonts w:ascii="Times New Roman" w:hAnsi="Times New Roman"/>
          <w:sz w:val="28"/>
          <w:szCs w:val="28"/>
        </w:rPr>
        <w:t xml:space="preserve">), а у кого-то игрушек нет вообще; кто-то может подмести лесные тропинки </w:t>
      </w:r>
      <w:r w:rsidRPr="00C76D1A">
        <w:rPr>
          <w:rFonts w:ascii="Times New Roman" w:hAnsi="Times New Roman"/>
          <w:i/>
          <w:sz w:val="28"/>
          <w:szCs w:val="28"/>
        </w:rPr>
        <w:t>(берет веник</w:t>
      </w:r>
      <w:r w:rsidRPr="00C76D1A">
        <w:rPr>
          <w:rFonts w:ascii="Times New Roman" w:hAnsi="Times New Roman"/>
          <w:sz w:val="28"/>
          <w:szCs w:val="28"/>
        </w:rPr>
        <w:t xml:space="preserve">), а кто-то не может, потому, что у него болят лапы; у кого-то не хватило запасов, еды на зиму, а у кого-то остались лишние.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Как вы думаете, ребята, что нужно сделать лесным жителям, чтобы у всех была еда, всем было хорошо и  удобно, и везде был порядок?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6D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C76D1A">
        <w:rPr>
          <w:rFonts w:ascii="Times New Roman" w:hAnsi="Times New Roman"/>
          <w:i/>
          <w:sz w:val="28"/>
          <w:szCs w:val="28"/>
        </w:rPr>
        <w:t>Ответы детей, комментируя, подводит к мысли о необходимости обмена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D1A">
        <w:rPr>
          <w:rFonts w:ascii="Times New Roman" w:hAnsi="Times New Roman"/>
          <w:b/>
          <w:sz w:val="28"/>
          <w:szCs w:val="28"/>
        </w:rPr>
        <w:t xml:space="preserve">Сова.  </w:t>
      </w:r>
    </w:p>
    <w:p w:rsidR="0061518B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Правильно, надо обмениваться! Но как это сделать? Сколько, например, надо отдать грибов или яблок за одну игрушку?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i/>
          <w:sz w:val="28"/>
          <w:szCs w:val="28"/>
        </w:rPr>
        <w:t>(Показывает одновре</w:t>
      </w:r>
      <w:r>
        <w:rPr>
          <w:rFonts w:ascii="Times New Roman" w:hAnsi="Times New Roman"/>
          <w:i/>
          <w:sz w:val="28"/>
          <w:szCs w:val="28"/>
        </w:rPr>
        <w:t>менно игрушку и гриб или яблоко).</w:t>
      </w:r>
      <w:r w:rsidRPr="00C76D1A">
        <w:rPr>
          <w:rFonts w:ascii="Times New Roman" w:hAnsi="Times New Roman"/>
          <w:sz w:val="28"/>
          <w:szCs w:val="28"/>
        </w:rPr>
        <w:t xml:space="preserve">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Сколько дать морковки зайцам за расчистку тропинок? Как лесным жителям разобраться между собой?</w:t>
      </w:r>
    </w:p>
    <w:p w:rsidR="0061518B" w:rsidRPr="001F4A7F" w:rsidRDefault="0061518B" w:rsidP="00C76D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4A7F">
        <w:rPr>
          <w:rFonts w:ascii="Times New Roman" w:hAnsi="Times New Roman"/>
          <w:i/>
          <w:sz w:val="28"/>
          <w:szCs w:val="28"/>
        </w:rPr>
        <w:t>(ответы детей)</w:t>
      </w:r>
    </w:p>
    <w:p w:rsidR="0061518B" w:rsidRPr="001F4A7F" w:rsidRDefault="0061518B" w:rsidP="00C76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A7F">
        <w:rPr>
          <w:rFonts w:ascii="Times New Roman" w:hAnsi="Times New Roman"/>
          <w:b/>
          <w:sz w:val="28"/>
          <w:szCs w:val="28"/>
        </w:rPr>
        <w:t xml:space="preserve">Сова.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Жители сказочного леса придумали, как можно сравнить и измерить ценность и еды, и игрушек, и разных видов работы. Измеряют эту ценность в орешках.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Любой житель сказочного леса может прийти в магазин и обменять орешки на самые разные товары:  еду, сладости,  игрушки,  одежду. 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 Или прийти ко мне в лесную администрацию и узнать сколько стоит та или иная работа, которую он не может выполнить сам.</w:t>
      </w:r>
    </w:p>
    <w:p w:rsidR="0061518B" w:rsidRPr="00C76D1A" w:rsidRDefault="0061518B" w:rsidP="00C7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Заработать орешки тоже может любой житель леса, если он выполнил нужную работу – например, смастерил игрушку, испек пряник или пирог, расчистил тропинки или доставил почту. Орешки получают как вознаграждение за работу.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b/>
          <w:sz w:val="28"/>
          <w:szCs w:val="28"/>
          <w:u w:val="single"/>
        </w:rPr>
        <w:t>Сцена вторая</w:t>
      </w:r>
      <w:r w:rsidRPr="00C76D1A">
        <w:rPr>
          <w:rFonts w:ascii="Times New Roman" w:hAnsi="Times New Roman"/>
          <w:sz w:val="28"/>
          <w:szCs w:val="28"/>
        </w:rPr>
        <w:t>.</w:t>
      </w:r>
    </w:p>
    <w:p w:rsidR="0061518B" w:rsidRPr="00C76D1A" w:rsidRDefault="0061518B" w:rsidP="002374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76D1A">
        <w:rPr>
          <w:rFonts w:ascii="Times New Roman" w:hAnsi="Times New Roman"/>
          <w:b/>
          <w:i/>
          <w:sz w:val="28"/>
          <w:szCs w:val="28"/>
        </w:rPr>
        <w:t xml:space="preserve">     </w:t>
      </w:r>
      <w:bookmarkStart w:id="0" w:name="_GoBack"/>
      <w:bookmarkEnd w:id="0"/>
      <w:r w:rsidRPr="00C76D1A">
        <w:rPr>
          <w:rFonts w:ascii="Times New Roman" w:hAnsi="Times New Roman"/>
          <w:b/>
          <w:i/>
          <w:sz w:val="28"/>
          <w:szCs w:val="28"/>
        </w:rPr>
        <w:t>Под песенку Заек Мазаек появляются герои.</w:t>
      </w:r>
    </w:p>
    <w:p w:rsidR="0061518B" w:rsidRPr="00C76D1A" w:rsidRDefault="0061518B" w:rsidP="006059D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5in;margin-top:2.9pt;width:46.3pt;height:57.8pt;z-index:-251658240;visibility:visible" wrapcoords="-348 0 -348 21319 21600 21319 21600 0 -348 0">
            <v:imagedata r:id="rId5" o:title="" croptop="5680f" cropbottom="2621f" cropleft="11905f" cropright="7756f"/>
            <w10:wrap type="through"/>
          </v:shape>
        </w:pict>
      </w:r>
      <w:r>
        <w:rPr>
          <w:noProof/>
          <w:lang w:eastAsia="ru-RU"/>
        </w:rPr>
        <w:pict>
          <v:shape id="Рисунок 2" o:spid="_x0000_s1029" type="#_x0000_t75" style="position:absolute;left:0;text-align:left;margin-left:-14.95pt;margin-top:11.9pt;width:43.9pt;height:54.8pt;z-index:-251659264;visibility:visible" wrapcoords="-366 0 -366 21304 21600 21304 21600 0 -366 0">
            <v:imagedata r:id="rId6" o:title="" croptop="5680f" cropbottom="2621f" cropleft="7756f" cropright="11905f"/>
            <w10:wrap type="through"/>
          </v:shape>
        </w:pict>
      </w:r>
      <w:r w:rsidRPr="00C76D1A">
        <w:rPr>
          <w:rFonts w:ascii="Times New Roman" w:hAnsi="Times New Roman"/>
          <w:sz w:val="28"/>
          <w:szCs w:val="28"/>
        </w:rPr>
        <w:t>А мы храбрые зайчишки, делом заняты всегда:</w:t>
      </w:r>
    </w:p>
    <w:p w:rsidR="0061518B" w:rsidRPr="00C76D1A" w:rsidRDefault="0061518B" w:rsidP="006059D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>Расчищаем мы тропинки,  это вам не ерунда.</w:t>
      </w:r>
    </w:p>
    <w:p w:rsidR="0061518B" w:rsidRPr="00C76D1A" w:rsidRDefault="0061518B" w:rsidP="006059D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>Да-да-да, да-да-да – любим мы трудиться,</w:t>
      </w:r>
    </w:p>
    <w:p w:rsidR="0061518B" w:rsidRPr="00C76D1A" w:rsidRDefault="0061518B" w:rsidP="006059D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>Да-да-да, да-да-да, некогда лениться!</w:t>
      </w:r>
    </w:p>
    <w:p w:rsidR="0061518B" w:rsidRPr="001F4A7F" w:rsidRDefault="0061518B" w:rsidP="006059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A7F">
        <w:rPr>
          <w:rFonts w:ascii="Times New Roman" w:hAnsi="Times New Roman"/>
          <w:b/>
          <w:sz w:val="28"/>
          <w:szCs w:val="28"/>
        </w:rPr>
        <w:t xml:space="preserve">Зайки. 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Здравствуй, Сова – Мудрая голова. Здравствуйте, ребята! Всем привет!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Мы братья зайки, а зовут нас Мазайки! Знаем, знаем, о чем вы тут разговариваете! А у людей есть орешки, за которые можно что-то купить?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C76D1A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</w:t>
      </w:r>
      <w:r w:rsidRPr="00C76D1A">
        <w:rPr>
          <w:rFonts w:ascii="Times New Roman" w:hAnsi="Times New Roman"/>
          <w:i/>
          <w:sz w:val="28"/>
          <w:szCs w:val="28"/>
        </w:rPr>
        <w:t xml:space="preserve">   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Зайки. 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А что такое деньги и зачем они нужны людям?</w:t>
      </w:r>
      <w:r w:rsidRPr="00C76D1A">
        <w:rPr>
          <w:rFonts w:ascii="Times New Roman" w:hAnsi="Times New Roman"/>
          <w:i/>
          <w:sz w:val="28"/>
          <w:szCs w:val="28"/>
        </w:rPr>
        <w:t xml:space="preserve"> (ответы)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Сова.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Поняла! За выполненную работу люди тоже получаю вознаграждение, только не в орешках, а в деньгах. 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А как выглядят ваши деньги? </w:t>
      </w:r>
      <w:r>
        <w:rPr>
          <w:rFonts w:ascii="Times New Roman" w:hAnsi="Times New Roman"/>
          <w:i/>
          <w:sz w:val="28"/>
          <w:szCs w:val="28"/>
        </w:rPr>
        <w:t>(О</w:t>
      </w:r>
      <w:r w:rsidRPr="00C76D1A">
        <w:rPr>
          <w:rFonts w:ascii="Times New Roman" w:hAnsi="Times New Roman"/>
          <w:i/>
          <w:sz w:val="28"/>
          <w:szCs w:val="28"/>
        </w:rPr>
        <w:t>тветы</w:t>
      </w:r>
      <w:r>
        <w:rPr>
          <w:rFonts w:ascii="Times New Roman" w:hAnsi="Times New Roman"/>
          <w:i/>
          <w:sz w:val="28"/>
          <w:szCs w:val="28"/>
        </w:rPr>
        <w:t>: Деньги – это бумажки и монетки</w:t>
      </w:r>
      <w:r w:rsidRPr="00C76D1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518B" w:rsidRPr="00C76D1A" w:rsidRDefault="0061518B" w:rsidP="001317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6D1A">
        <w:rPr>
          <w:rFonts w:ascii="Times New Roman" w:hAnsi="Times New Roman"/>
          <w:sz w:val="28"/>
          <w:szCs w:val="28"/>
        </w:rPr>
        <w:t xml:space="preserve">А что на них вам покупают?  </w:t>
      </w:r>
      <w:r w:rsidRPr="00C76D1A">
        <w:rPr>
          <w:rFonts w:ascii="Times New Roman" w:hAnsi="Times New Roman"/>
          <w:i/>
          <w:sz w:val="28"/>
          <w:szCs w:val="28"/>
        </w:rPr>
        <w:t>(От</w:t>
      </w:r>
      <w:r>
        <w:rPr>
          <w:rFonts w:ascii="Times New Roman" w:hAnsi="Times New Roman"/>
          <w:i/>
          <w:sz w:val="28"/>
          <w:szCs w:val="28"/>
        </w:rPr>
        <w:t>веты детей: еду, игрушки, одежду и т.е.</w:t>
      </w:r>
      <w:r w:rsidRPr="00C76D1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Зайка 1.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 А скажите, пожалуйста, как называются деньги в вашем городе, в вашей стране?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>Зайка 2.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6D1A">
        <w:rPr>
          <w:rFonts w:ascii="Times New Roman" w:hAnsi="Times New Roman"/>
          <w:sz w:val="28"/>
          <w:szCs w:val="28"/>
        </w:rPr>
        <w:t>Лисички, пирожки, мячики?  (</w:t>
      </w:r>
      <w:r>
        <w:rPr>
          <w:rFonts w:ascii="Times New Roman" w:hAnsi="Times New Roman"/>
          <w:i/>
          <w:sz w:val="28"/>
          <w:szCs w:val="28"/>
        </w:rPr>
        <w:t>О</w:t>
      </w:r>
      <w:r w:rsidRPr="001317F3">
        <w:rPr>
          <w:rFonts w:ascii="Times New Roman" w:hAnsi="Times New Roman"/>
          <w:i/>
          <w:sz w:val="28"/>
          <w:szCs w:val="28"/>
        </w:rPr>
        <w:t>твет детей: рубли, копейки</w:t>
      </w:r>
      <w:r w:rsidRPr="00C76D1A">
        <w:rPr>
          <w:rFonts w:ascii="Times New Roman" w:hAnsi="Times New Roman"/>
          <w:sz w:val="28"/>
          <w:szCs w:val="28"/>
        </w:rPr>
        <w:t>)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>Зайка 1.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Как интересно: </w:t>
      </w:r>
      <w:r w:rsidRPr="00C76D1A">
        <w:rPr>
          <w:rFonts w:ascii="Times New Roman" w:hAnsi="Times New Roman"/>
          <w:sz w:val="28"/>
          <w:szCs w:val="28"/>
        </w:rPr>
        <w:t>рубли, копейки!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Сова.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А еще мне сорока на хвосте принесла новость, что в разных уголках мира деньги называются по разному. А вы ребята слышали как? </w:t>
      </w:r>
      <w:r>
        <w:rPr>
          <w:rFonts w:ascii="Times New Roman" w:hAnsi="Times New Roman"/>
          <w:i/>
          <w:sz w:val="28"/>
          <w:szCs w:val="28"/>
        </w:rPr>
        <w:t>(О</w:t>
      </w:r>
      <w:r w:rsidRPr="001317F3">
        <w:rPr>
          <w:rFonts w:ascii="Times New Roman" w:hAnsi="Times New Roman"/>
          <w:i/>
          <w:sz w:val="28"/>
          <w:szCs w:val="28"/>
        </w:rPr>
        <w:t>тветы</w:t>
      </w:r>
      <w:r>
        <w:rPr>
          <w:rFonts w:ascii="Times New Roman" w:hAnsi="Times New Roman"/>
          <w:i/>
          <w:sz w:val="28"/>
          <w:szCs w:val="28"/>
        </w:rPr>
        <w:t xml:space="preserve"> детей</w:t>
      </w:r>
      <w:r w:rsidRPr="001317F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76D1A">
        <w:rPr>
          <w:rFonts w:ascii="Times New Roman" w:hAnsi="Times New Roman"/>
          <w:sz w:val="28"/>
          <w:szCs w:val="28"/>
        </w:rPr>
        <w:t xml:space="preserve">Да: </w:t>
      </w:r>
      <w:r w:rsidRPr="001317F3">
        <w:rPr>
          <w:rFonts w:ascii="Times New Roman" w:hAnsi="Times New Roman"/>
          <w:sz w:val="28"/>
          <w:szCs w:val="28"/>
        </w:rPr>
        <w:t>доллары, евро, фунты</w:t>
      </w:r>
      <w:r w:rsidRPr="00C76D1A">
        <w:rPr>
          <w:rFonts w:ascii="Times New Roman" w:hAnsi="Times New Roman"/>
          <w:sz w:val="28"/>
          <w:szCs w:val="28"/>
        </w:rPr>
        <w:t xml:space="preserve">. Есть и смешные названия: </w:t>
      </w:r>
      <w:r w:rsidRPr="001317F3">
        <w:rPr>
          <w:rFonts w:ascii="Times New Roman" w:hAnsi="Times New Roman"/>
          <w:sz w:val="28"/>
          <w:szCs w:val="28"/>
        </w:rPr>
        <w:t>лира, тугрик, песо, квача.</w:t>
      </w:r>
    </w:p>
    <w:p w:rsidR="0061518B" w:rsidRPr="00C76D1A" w:rsidRDefault="0061518B" w:rsidP="001317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6D1A">
        <w:rPr>
          <w:rFonts w:ascii="Times New Roman" w:hAnsi="Times New Roman"/>
          <w:b/>
          <w:i/>
          <w:sz w:val="28"/>
          <w:szCs w:val="28"/>
        </w:rPr>
        <w:t>Зайцы смеются над каждым «смешным» названием денег.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Сова.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6D1A">
        <w:rPr>
          <w:rFonts w:ascii="Times New Roman" w:hAnsi="Times New Roman"/>
          <w:sz w:val="28"/>
          <w:szCs w:val="28"/>
        </w:rPr>
        <w:t>А когда-то роль денег выполняли ка</w:t>
      </w:r>
      <w:r>
        <w:rPr>
          <w:rFonts w:ascii="Times New Roman" w:hAnsi="Times New Roman"/>
          <w:sz w:val="28"/>
          <w:szCs w:val="28"/>
        </w:rPr>
        <w:t>мешки, ракушки, птичьи перья, з</w:t>
      </w:r>
      <w:r w:rsidRPr="00C76D1A">
        <w:rPr>
          <w:rFonts w:ascii="Times New Roman" w:hAnsi="Times New Roman"/>
          <w:sz w:val="28"/>
          <w:szCs w:val="28"/>
        </w:rPr>
        <w:t>ёрна кукурузы, риса.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>Зайка 1.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А у нас в волшебном лесу за работу лесные жители получают деньги, которые называются орешки. Да, так и называются – орешки!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>Зайка 2.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В нашем лесном магазине продаются разные вкусности: мёд, ягоды, грибы, лесные конфеты, игрушки. Все это можно купить лесным жителям за денежки-орешки, которые зарабатывают на разных работах в волшебном лесу.</w:t>
      </w:r>
    </w:p>
    <w:p w:rsidR="0061518B" w:rsidRPr="001317F3" w:rsidRDefault="0061518B" w:rsidP="001F4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7F3">
        <w:rPr>
          <w:rFonts w:ascii="Times New Roman" w:hAnsi="Times New Roman"/>
          <w:b/>
          <w:sz w:val="28"/>
          <w:szCs w:val="28"/>
        </w:rPr>
        <w:t xml:space="preserve">Сова.  </w:t>
      </w:r>
    </w:p>
    <w:p w:rsidR="0061518B" w:rsidRPr="00C76D1A" w:rsidRDefault="0061518B" w:rsidP="001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D1A">
        <w:rPr>
          <w:rFonts w:ascii="Times New Roman" w:hAnsi="Times New Roman"/>
          <w:sz w:val="28"/>
          <w:szCs w:val="28"/>
        </w:rPr>
        <w:t xml:space="preserve">       Деньги нужны для обмена и для жизни. Деньги – не просто орешки, камушки, бумажки и металлические монетки. В них выражена ценность нашего труда. Нужно быть аккуратным с деньгами: не терять их, и не раздавать просто так!</w:t>
      </w:r>
    </w:p>
    <w:sectPr w:rsidR="0061518B" w:rsidRPr="00C76D1A" w:rsidSect="00C76D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A0"/>
    <w:rsid w:val="000D2FB8"/>
    <w:rsid w:val="000E6D7A"/>
    <w:rsid w:val="001317F3"/>
    <w:rsid w:val="001F4A7F"/>
    <w:rsid w:val="0023745A"/>
    <w:rsid w:val="002A13FE"/>
    <w:rsid w:val="004C317C"/>
    <w:rsid w:val="0059712E"/>
    <w:rsid w:val="005B12B8"/>
    <w:rsid w:val="006059D1"/>
    <w:rsid w:val="0061518B"/>
    <w:rsid w:val="006C4CFD"/>
    <w:rsid w:val="00701FAA"/>
    <w:rsid w:val="007373FA"/>
    <w:rsid w:val="00881EE1"/>
    <w:rsid w:val="00896F56"/>
    <w:rsid w:val="008E4645"/>
    <w:rsid w:val="00901E6D"/>
    <w:rsid w:val="00936FBF"/>
    <w:rsid w:val="00A2769F"/>
    <w:rsid w:val="00A403CE"/>
    <w:rsid w:val="00A407DF"/>
    <w:rsid w:val="00AD4AA0"/>
    <w:rsid w:val="00B14EBF"/>
    <w:rsid w:val="00B44C43"/>
    <w:rsid w:val="00BA173C"/>
    <w:rsid w:val="00BD0495"/>
    <w:rsid w:val="00C03AF0"/>
    <w:rsid w:val="00C149A1"/>
    <w:rsid w:val="00C15E1F"/>
    <w:rsid w:val="00C76D1A"/>
    <w:rsid w:val="00D30CD5"/>
    <w:rsid w:val="00E624BA"/>
    <w:rsid w:val="00F0638C"/>
    <w:rsid w:val="00F1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677</Words>
  <Characters>3860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Кравченко</cp:lastModifiedBy>
  <cp:revision>5</cp:revision>
  <dcterms:created xsi:type="dcterms:W3CDTF">2020-04-26T10:20:00Z</dcterms:created>
  <dcterms:modified xsi:type="dcterms:W3CDTF">2020-08-20T05:51:00Z</dcterms:modified>
</cp:coreProperties>
</file>