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E6" w:rsidRDefault="002219E6" w:rsidP="006B59B9">
      <w:pPr>
        <w:spacing w:after="0" w:line="240" w:lineRule="auto"/>
        <w:ind w:right="-1316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Технологическая карта </w:t>
      </w:r>
    </w:p>
    <w:p w:rsidR="002219E6" w:rsidRDefault="002219E6" w:rsidP="00331A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непрерывно непосредственно образовательной деятельности  </w:t>
      </w:r>
    </w:p>
    <w:p w:rsidR="002219E6" w:rsidRDefault="002219E6" w:rsidP="00331A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 финансовой грамотности</w:t>
      </w:r>
    </w:p>
    <w:p w:rsidR="002219E6" w:rsidRDefault="002219E6" w:rsidP="00331A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2219E6" w:rsidRDefault="002219E6" w:rsidP="006B59B9">
      <w:pPr>
        <w:spacing w:after="0" w:line="240" w:lineRule="auto"/>
        <w:ind w:right="-98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Образовательная  область:</w:t>
      </w:r>
      <w:r>
        <w:rPr>
          <w:rFonts w:ascii="Times New Roman" w:hAnsi="Times New Roman"/>
          <w:color w:val="000000"/>
          <w:sz w:val="28"/>
        </w:rPr>
        <w:t xml:space="preserve"> речевое развитие, познавательное развитие, социально - коммуникативное развитие, физическое развитие.</w:t>
      </w:r>
    </w:p>
    <w:p w:rsidR="002219E6" w:rsidRDefault="002219E6" w:rsidP="00331AAF">
      <w:pPr>
        <w:spacing w:after="0" w:line="240" w:lineRule="auto"/>
        <w:ind w:right="-98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 занятия:</w:t>
      </w:r>
      <w:r>
        <w:rPr>
          <w:rFonts w:ascii="Times New Roman" w:hAnsi="Times New Roman"/>
          <w:color w:val="000000"/>
          <w:sz w:val="28"/>
        </w:rPr>
        <w:t xml:space="preserve"> «Фея Копеечка». </w:t>
      </w:r>
    </w:p>
    <w:p w:rsidR="002219E6" w:rsidRDefault="002219E6" w:rsidP="00EB0A0C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Возрастная группа:</w:t>
      </w:r>
      <w:r>
        <w:rPr>
          <w:rFonts w:ascii="Times New Roman" w:hAnsi="Times New Roman"/>
          <w:color w:val="000000"/>
          <w:sz w:val="28"/>
        </w:rPr>
        <w:t xml:space="preserve"> с 4 лет до 5 лет</w:t>
      </w:r>
    </w:p>
    <w:p w:rsidR="002219E6" w:rsidRPr="00331AAF" w:rsidRDefault="002219E6" w:rsidP="006B59B9">
      <w:pPr>
        <w:spacing w:after="0" w:line="240" w:lineRule="auto"/>
        <w:ind w:right="-9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Цель: </w:t>
      </w:r>
      <w:r>
        <w:rPr>
          <w:rFonts w:ascii="Times New Roman" w:hAnsi="Times New Roman"/>
          <w:sz w:val="28"/>
        </w:rPr>
        <w:t xml:space="preserve"> познакомить детей с понятием деньги, их назначению, развивать логическое мышление, воспитывать уважительное отношение к деньгам.</w:t>
      </w:r>
    </w:p>
    <w:p w:rsidR="002219E6" w:rsidRPr="00DA44EC" w:rsidRDefault="002219E6" w:rsidP="006B59B9">
      <w:pPr>
        <w:spacing w:after="0" w:line="240" w:lineRule="auto"/>
        <w:ind w:right="-876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lang w:eastAsia="ru-RU"/>
        </w:rPr>
        <w:t xml:space="preserve">Словарная работа: </w:t>
      </w:r>
      <w:r>
        <w:rPr>
          <w:rFonts w:ascii="Times New Roman" w:hAnsi="Times New Roman"/>
          <w:color w:val="000000"/>
          <w:sz w:val="28"/>
          <w:lang w:eastAsia="ru-RU"/>
        </w:rPr>
        <w:t>монета, банкнота, деньги, рубль, копейка, денежное дерево.</w:t>
      </w:r>
    </w:p>
    <w:p w:rsidR="002219E6" w:rsidRDefault="002219E6" w:rsidP="00EB0A0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  <w:lang w:eastAsia="ru-RU"/>
        </w:rPr>
        <w:t xml:space="preserve">Планируемые результаты занятия: </w:t>
      </w:r>
    </w:p>
    <w:p w:rsidR="002219E6" w:rsidRDefault="002219E6" w:rsidP="00EB0A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lang w:eastAsia="ru-RU"/>
        </w:rPr>
        <w:t>Материалы и оборудование</w:t>
      </w:r>
      <w:r>
        <w:rPr>
          <w:rFonts w:ascii="Times New Roman" w:hAnsi="Times New Roman"/>
          <w:color w:val="000000"/>
          <w:sz w:val="28"/>
          <w:lang w:eastAsia="ru-RU"/>
        </w:rPr>
        <w:t>: SMART – доска, игрушка фея Копеечка, лист бумаги А4 (на каждого ребенка), цветные карандаши.</w:t>
      </w:r>
    </w:p>
    <w:p w:rsidR="002219E6" w:rsidRPr="00C63426" w:rsidRDefault="002219E6" w:rsidP="00EB0A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tbl>
      <w:tblPr>
        <w:tblW w:w="10899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43"/>
        <w:gridCol w:w="1897"/>
        <w:gridCol w:w="2970"/>
        <w:gridCol w:w="2099"/>
        <w:gridCol w:w="2090"/>
      </w:tblGrid>
      <w:tr w:rsidR="002219E6" w:rsidRPr="00ED4553" w:rsidTr="00EB0A0C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9E6" w:rsidRPr="0087657E" w:rsidRDefault="002219E6" w:rsidP="00876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5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9E6" w:rsidRPr="0087657E" w:rsidRDefault="002219E6" w:rsidP="00876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5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9E6" w:rsidRPr="0087657E" w:rsidRDefault="002219E6" w:rsidP="00876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5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9E6" w:rsidRPr="0087657E" w:rsidRDefault="002219E6" w:rsidP="00876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5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Предполагаемая деятельность детей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9E6" w:rsidRPr="0087657E" w:rsidRDefault="002219E6" w:rsidP="00876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5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2219E6" w:rsidRPr="00ED4553" w:rsidTr="00EB0A0C">
        <w:trPr>
          <w:trHeight w:val="28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Организационно-мотивацион-ный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Организовать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направленное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внимание и вызвать интерес у детей к теме занятия.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Pr="00ED4553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553">
              <w:rPr>
                <w:rFonts w:ascii="Times New Roman" w:hAnsi="Times New Roman"/>
                <w:i/>
                <w:sz w:val="24"/>
                <w:szCs w:val="24"/>
              </w:rPr>
              <w:t>Стук в дверь.</w:t>
            </w:r>
          </w:p>
          <w:p w:rsidR="002219E6" w:rsidRPr="00ED4553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553">
              <w:rPr>
                <w:rFonts w:ascii="Times New Roman" w:hAnsi="Times New Roman"/>
                <w:sz w:val="24"/>
                <w:szCs w:val="24"/>
              </w:rPr>
              <w:t xml:space="preserve">- Ребята, посмотрите, кто пришел к нам -  это фея Копеечка! Давайте с ней поздороваемся. </w:t>
            </w:r>
          </w:p>
          <w:p w:rsidR="002219E6" w:rsidRPr="00ED4553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Она вам хочет рассказать </w:t>
            </w:r>
            <w:r w:rsidRPr="00ED4553">
              <w:rPr>
                <w:rFonts w:ascii="Times New Roman" w:hAnsi="Times New Roman"/>
                <w:sz w:val="24"/>
                <w:szCs w:val="24"/>
              </w:rPr>
              <w:t>историю, которая с ней приключилась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приглашает вас к себе в гости. З</w:t>
            </w:r>
            <w:r w:rsidRPr="00ED4553">
              <w:rPr>
                <w:rFonts w:ascii="Times New Roman" w:hAnsi="Times New Roman"/>
                <w:sz w:val="24"/>
                <w:szCs w:val="24"/>
              </w:rPr>
              <w:t>анимайте свои места и слушайте внимательно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здороваются с феей Копеечкой.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садятся на стульчики.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Заинтересовались предстоящей деятельностью.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Подключили слуховое восприятие, произвольное внимание.</w:t>
            </w:r>
          </w:p>
        </w:tc>
      </w:tr>
      <w:tr w:rsidR="002219E6" w:rsidRPr="00ED4553" w:rsidTr="00EB0A0C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Основной этап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Этап постановки проблемы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Default="002219E6" w:rsidP="00EB0A0C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Вызывать интерес к занятию через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игровой ситуации.</w:t>
            </w:r>
          </w:p>
          <w:p w:rsidR="002219E6" w:rsidRDefault="002219E6" w:rsidP="00EB0A0C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Сегодня мы пришли в гости к фее Копеечке. Чтобы нам было интересно, она подготовила сказку и игры, и очень хочет поиграть с нами, а вы хотите?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Слушают воспитателя.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детей проявился интерес к деятельности и желание поиграть.</w:t>
            </w:r>
          </w:p>
        </w:tc>
      </w:tr>
      <w:tr w:rsidR="002219E6" w:rsidRPr="00ED4553" w:rsidTr="00EB0A0C">
        <w:trPr>
          <w:trHeight w:val="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Этап ознакомления с материалом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Физминутка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«Магазин»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Игра-пазл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«Денежное дерево»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понимать поступки персонажей  и оценивать последствия поступков в процессе беседы по сказке.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Продолжать формировать умение отвечать на вопросы. 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Снять мышечное напряжение.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Pr="00381038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Садитесь ровно, выпрямите спинки.</w:t>
            </w:r>
          </w:p>
          <w:p w:rsidR="002219E6" w:rsidRPr="00F9688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Воспитатель включает на SMART – доске сказку «Приключения феи Копеечки»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219E6" w:rsidRPr="00F9688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688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Вопросы по содержанию сказки, рассматривание иллюстраций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Ребята, давайте поиграем.</w:t>
            </w:r>
          </w:p>
          <w:p w:rsidR="002219E6" w:rsidRPr="00381038" w:rsidRDefault="002219E6" w:rsidP="00EB0A0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1038">
              <w:rPr>
                <w:color w:val="000000"/>
              </w:rPr>
              <w:t xml:space="preserve">Сумку в руки мы берем, </w:t>
            </w:r>
            <w:r w:rsidRPr="000517CC">
              <w:rPr>
                <w:i/>
                <w:color w:val="000000"/>
              </w:rPr>
              <w:t>(берут воображаемую сумку)</w:t>
            </w:r>
          </w:p>
          <w:p w:rsidR="002219E6" w:rsidRPr="000517CC" w:rsidRDefault="002219E6" w:rsidP="00EB0A0C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381038">
              <w:rPr>
                <w:color w:val="000000"/>
              </w:rPr>
              <w:t xml:space="preserve">В магазин с тобой идем. </w:t>
            </w:r>
            <w:r w:rsidRPr="000517CC">
              <w:rPr>
                <w:i/>
                <w:color w:val="000000"/>
              </w:rPr>
              <w:t>(шагают на месте)</w:t>
            </w:r>
          </w:p>
          <w:p w:rsidR="002219E6" w:rsidRPr="000517CC" w:rsidRDefault="002219E6" w:rsidP="00EB0A0C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381038">
              <w:rPr>
                <w:color w:val="000000"/>
              </w:rPr>
              <w:t xml:space="preserve">В магазинах же на полках </w:t>
            </w:r>
            <w:r w:rsidRPr="000517CC">
              <w:rPr>
                <w:i/>
                <w:color w:val="000000"/>
              </w:rPr>
              <w:t>(поднимают руки вверх)</w:t>
            </w:r>
          </w:p>
          <w:p w:rsidR="002219E6" w:rsidRPr="00381038" w:rsidRDefault="002219E6" w:rsidP="00EB0A0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1038">
              <w:rPr>
                <w:color w:val="000000"/>
              </w:rPr>
              <w:t xml:space="preserve">Не шарфы и не футболки. </w:t>
            </w:r>
            <w:r w:rsidRPr="000517CC">
              <w:rPr>
                <w:i/>
                <w:color w:val="000000"/>
              </w:rPr>
              <w:t>(отрицательно покачивают головой)</w:t>
            </w:r>
            <w:r>
              <w:rPr>
                <w:i/>
                <w:color w:val="000000"/>
              </w:rPr>
              <w:t>.</w:t>
            </w:r>
          </w:p>
          <w:p w:rsidR="002219E6" w:rsidRPr="00381038" w:rsidRDefault="002219E6" w:rsidP="00EB0A0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1038">
              <w:rPr>
                <w:color w:val="000000"/>
              </w:rPr>
              <w:t xml:space="preserve">Вкусно пахнет здесь всегда, </w:t>
            </w:r>
            <w:r w:rsidRPr="000517CC">
              <w:rPr>
                <w:i/>
                <w:color w:val="000000"/>
              </w:rPr>
              <w:t>(поворот головы вправо, влево)</w:t>
            </w:r>
          </w:p>
          <w:p w:rsidR="002219E6" w:rsidRPr="00381038" w:rsidRDefault="002219E6" w:rsidP="00EB0A0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1038">
              <w:rPr>
                <w:color w:val="000000"/>
              </w:rPr>
              <w:t>В доме – вкусная еда. («дом» над головой)</w:t>
            </w:r>
          </w:p>
          <w:p w:rsidR="002219E6" w:rsidRDefault="002219E6" w:rsidP="00EB0A0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19E6" w:rsidRDefault="002219E6" w:rsidP="00EB0A0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Фея Копеечка предлагает вам с ней поиграть.</w:t>
            </w:r>
          </w:p>
          <w:p w:rsidR="002219E6" w:rsidRDefault="002219E6" w:rsidP="00EB0A0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Хотите поиграть с ней?</w:t>
            </w:r>
          </w:p>
          <w:p w:rsidR="002219E6" w:rsidRDefault="002219E6" w:rsidP="00EB0A0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Мы с вами посадим зернышко денежного дерева, а чтобы оно выросло, нужно правильно собрать картинку.</w:t>
            </w:r>
          </w:p>
          <w:p w:rsidR="002219E6" w:rsidRDefault="002219E6" w:rsidP="00EB0A0C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Ребята, посмотрите внимательно на картинку, которая изображена на доске.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изображение феи Копеечки)</w:t>
            </w:r>
          </w:p>
          <w:p w:rsidR="002219E6" w:rsidRDefault="002219E6" w:rsidP="00EB0A0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Нам нужно собрать такую же картинку из пазлов. Собирать надо внимательно, чтобы не допустить ошибки. Тогда наше денежное дерево даст росток.</w:t>
            </w:r>
          </w:p>
          <w:p w:rsidR="002219E6" w:rsidRPr="00931766" w:rsidRDefault="002219E6" w:rsidP="00EB0A0C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 доске представлена серия картинок -  пазлов. После того, как собирается каждая  картинка, росток денежного дерева вырастает.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внимательно слушают и смотрят сказку.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Вспоминают содержание сказки по поставленным вопросам.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</w:p>
          <w:p w:rsidR="002219E6" w:rsidRPr="00381038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>
              <w:t>Дети выполняют упражнения.</w:t>
            </w: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>
              <w:t>- Да!</w:t>
            </w: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</w:p>
          <w:p w:rsidR="002219E6" w:rsidRPr="00E4794A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>
              <w:t>Рассматривают картинку.</w:t>
            </w: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</w:p>
          <w:p w:rsidR="002219E6" w:rsidRPr="00E4794A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>
              <w:t>Дети по очереди подходят к доске и собирают картинку из пазлов.</w:t>
            </w: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</w:p>
          <w:p w:rsidR="002219E6" w:rsidRDefault="002219E6" w:rsidP="00EB0A0C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Выпрямили спины, сели ровно.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Подключили слуховое и зрительное восприятие.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Вспомнили содержание текста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иллюстрациям. Поняли поступки героев и оценили их последствия.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Ответили на вопросы, полным предложением.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Сняли мышечное напряжение.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Собрали серию пазлов, вырастили денежное дерево.</w:t>
            </w:r>
          </w:p>
        </w:tc>
      </w:tr>
      <w:tr w:rsidR="002219E6" w:rsidRPr="00ED4553" w:rsidTr="00EB0A0C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Default="002219E6" w:rsidP="00EB0A0C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содержание</w:t>
            </w:r>
          </w:p>
          <w:p w:rsidR="002219E6" w:rsidRDefault="002219E6" w:rsidP="00EB0A0C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занятия через художественно-эстетическую деятельность.</w:t>
            </w:r>
          </w:p>
          <w:p w:rsidR="002219E6" w:rsidRDefault="002219E6" w:rsidP="00EB0A0C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Pr="000517CC" w:rsidRDefault="002219E6" w:rsidP="00EB0A0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517CC">
              <w:rPr>
                <w:color w:val="000000"/>
              </w:rPr>
              <w:t>- Ребята, а сейчас я предлагаю нарисовать фее Копеечке подружек, чтобы они путешествовали все вместе!</w:t>
            </w:r>
          </w:p>
          <w:p w:rsidR="002219E6" w:rsidRPr="000517CC" w:rsidRDefault="002219E6" w:rsidP="00EB0A0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517CC">
              <w:rPr>
                <w:color w:val="000000"/>
              </w:rPr>
              <w:t>- Хотите нарисовать ей подружек?</w:t>
            </w:r>
          </w:p>
          <w:p w:rsidR="002219E6" w:rsidRPr="000517CC" w:rsidRDefault="002219E6" w:rsidP="00EB0A0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517CC">
              <w:rPr>
                <w:color w:val="000000"/>
              </w:rPr>
              <w:t>- Сейчас я каждому раздам листы бумаги и цветные карандаши.</w:t>
            </w:r>
          </w:p>
          <w:p w:rsidR="002219E6" w:rsidRPr="000517CC" w:rsidRDefault="002219E6" w:rsidP="00EB0A0C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0517CC">
              <w:rPr>
                <w:color w:val="000000"/>
              </w:rPr>
              <w:t>(</w:t>
            </w:r>
            <w:r w:rsidRPr="000517CC">
              <w:rPr>
                <w:i/>
                <w:color w:val="000000"/>
              </w:rPr>
              <w:t>раздает детям листы бумаги и карандаши)</w:t>
            </w:r>
          </w:p>
          <w:p w:rsidR="002219E6" w:rsidRPr="000517CC" w:rsidRDefault="002219E6" w:rsidP="00EB0A0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517CC">
              <w:rPr>
                <w:color w:val="000000"/>
              </w:rPr>
              <w:t>- Давайте внимательно посмотрим на фею копеечку. Какой она формы?</w:t>
            </w:r>
          </w:p>
          <w:p w:rsidR="002219E6" w:rsidRPr="000517CC" w:rsidRDefault="002219E6" w:rsidP="00EB0A0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517CC">
              <w:rPr>
                <w:color w:val="000000"/>
              </w:rPr>
              <w:t>- Верно, молодцы, она круглая, как монетка!</w:t>
            </w:r>
          </w:p>
          <w:p w:rsidR="002219E6" w:rsidRPr="000517CC" w:rsidRDefault="002219E6" w:rsidP="00EB0A0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517CC">
              <w:rPr>
                <w:color w:val="000000"/>
              </w:rPr>
              <w:t>- У нее есть руки, ноги, глаза, рот и нос, а на голове маленькая корона.</w:t>
            </w:r>
          </w:p>
          <w:p w:rsidR="002219E6" w:rsidRPr="000517CC" w:rsidRDefault="002219E6" w:rsidP="00EB0A0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517CC">
              <w:rPr>
                <w:color w:val="000000"/>
              </w:rPr>
              <w:t>- Ребята, а на что похож ее нос?</w:t>
            </w:r>
          </w:p>
          <w:p w:rsidR="002219E6" w:rsidRPr="000517CC" w:rsidRDefault="002219E6" w:rsidP="00EB0A0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517CC">
              <w:rPr>
                <w:color w:val="000000"/>
              </w:rPr>
              <w:t>- Верно, ее нос как цифра 1, потому что это 1 копейка.</w:t>
            </w:r>
          </w:p>
          <w:p w:rsidR="002219E6" w:rsidRPr="000517CC" w:rsidRDefault="002219E6" w:rsidP="00EB0A0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517CC">
              <w:rPr>
                <w:color w:val="000000"/>
              </w:rPr>
              <w:t>- А какого цвета наша фея?</w:t>
            </w:r>
          </w:p>
          <w:p w:rsidR="002219E6" w:rsidRPr="000517CC" w:rsidRDefault="002219E6" w:rsidP="00EB0A0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517CC">
              <w:rPr>
                <w:color w:val="000000"/>
              </w:rPr>
              <w:t>- Правильно.</w:t>
            </w:r>
          </w:p>
          <w:p w:rsidR="002219E6" w:rsidRPr="000517CC" w:rsidRDefault="002219E6" w:rsidP="00EB0A0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517CC">
              <w:rPr>
                <w:color w:val="000000"/>
              </w:rPr>
              <w:t>- Берем  карандаш нужного цвета и начинаем рисова</w:t>
            </w:r>
            <w:r>
              <w:rPr>
                <w:color w:val="000000"/>
              </w:rPr>
              <w:t>ть.</w:t>
            </w:r>
          </w:p>
          <w:p w:rsidR="002219E6" w:rsidRPr="00025031" w:rsidRDefault="002219E6" w:rsidP="00EB0A0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-Да!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Рассматривают фею Копеечку.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Фея Копеечка круглой формы.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Он похож на цифру 1.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Фея желтого цвета.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приступают к рисованию.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проявили интерес к деятельности.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Закрепили содержание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занятия с помощью рисования главного персонажа сказки.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Нарисовали фею Копеечку.</w:t>
            </w:r>
          </w:p>
        </w:tc>
      </w:tr>
      <w:tr w:rsidR="002219E6" w:rsidRPr="00ED4553" w:rsidTr="00EB0A0C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Default="002219E6" w:rsidP="00EB0A0C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диалогическую речь через участие детей в беседе.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Какой герой понравился больше?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Чему учит сказка? 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Она вам понравилась?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мне она нравится, она учит: быть трудолюбивыми, уважать старших, помогать им вести хозяйство, быть послушными, добрыми, аккуратными и  заботливыми.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Высказывают свое мнение.</w:t>
            </w:r>
          </w:p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Слушают воспитателя.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E6" w:rsidRDefault="002219E6" w:rsidP="00EB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Совершенствуется диалогическая речь.</w:t>
            </w:r>
          </w:p>
        </w:tc>
      </w:tr>
    </w:tbl>
    <w:p w:rsidR="002219E6" w:rsidRDefault="002219E6" w:rsidP="00EB0A0C">
      <w:pPr>
        <w:spacing w:after="0" w:line="360" w:lineRule="auto"/>
      </w:pPr>
    </w:p>
    <w:sectPr w:rsidR="002219E6" w:rsidSect="0087657E">
      <w:pgSz w:w="11906" w:h="16838"/>
      <w:pgMar w:top="851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4EC"/>
    <w:rsid w:val="00025031"/>
    <w:rsid w:val="000517CC"/>
    <w:rsid w:val="00057CC4"/>
    <w:rsid w:val="002219E6"/>
    <w:rsid w:val="00301BDD"/>
    <w:rsid w:val="003220B3"/>
    <w:rsid w:val="00331AAF"/>
    <w:rsid w:val="00345D3B"/>
    <w:rsid w:val="00381038"/>
    <w:rsid w:val="003C6110"/>
    <w:rsid w:val="003F02B1"/>
    <w:rsid w:val="004F0035"/>
    <w:rsid w:val="005808E2"/>
    <w:rsid w:val="005C312B"/>
    <w:rsid w:val="00692F09"/>
    <w:rsid w:val="006B59B9"/>
    <w:rsid w:val="0087657E"/>
    <w:rsid w:val="008B00B1"/>
    <w:rsid w:val="00931766"/>
    <w:rsid w:val="00932DBF"/>
    <w:rsid w:val="00A17CE2"/>
    <w:rsid w:val="00BF32C6"/>
    <w:rsid w:val="00C63426"/>
    <w:rsid w:val="00DA44EC"/>
    <w:rsid w:val="00E4794A"/>
    <w:rsid w:val="00EB0A0C"/>
    <w:rsid w:val="00ED4553"/>
    <w:rsid w:val="00F96886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4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747</Words>
  <Characters>4262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Исаев</dc:creator>
  <cp:keywords/>
  <dc:description/>
  <cp:lastModifiedBy>Кравченко</cp:lastModifiedBy>
  <cp:revision>6</cp:revision>
  <dcterms:created xsi:type="dcterms:W3CDTF">2020-08-09T17:01:00Z</dcterms:created>
  <dcterms:modified xsi:type="dcterms:W3CDTF">2020-11-14T17:14:00Z</dcterms:modified>
</cp:coreProperties>
</file>