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75" w:rsidRPr="009A3ACA" w:rsidRDefault="00F20C75" w:rsidP="003663B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Стихи для дошкольников</w:t>
      </w:r>
      <w:r w:rsidRPr="009A3ACA">
        <w:rPr>
          <w:b/>
          <w:bCs/>
          <w:i/>
          <w:iCs/>
          <w:color w:val="000000"/>
          <w:sz w:val="28"/>
          <w:szCs w:val="28"/>
        </w:rPr>
        <w:t xml:space="preserve"> «Здравствуй, лето!»</w:t>
      </w:r>
    </w:p>
    <w:p w:rsidR="00F20C75" w:rsidRDefault="00F20C75" w:rsidP="003663BC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Лето</w:t>
      </w:r>
      <w:r w:rsidRPr="009A3ACA">
        <w:rPr>
          <w:b/>
          <w:bCs/>
          <w:color w:val="000000"/>
          <w:sz w:val="28"/>
          <w:szCs w:val="28"/>
        </w:rPr>
        <w:t>.</w:t>
      </w:r>
      <w:r w:rsidRPr="009A3ACA">
        <w:rPr>
          <w:color w:val="000000"/>
          <w:sz w:val="28"/>
          <w:szCs w:val="28"/>
        </w:rPr>
        <w:t xml:space="preserve"> (Н. Шестер)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Летний зной, в тени прохлада.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дождик, то на миг.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Теплый ветер, как услада,</w:t>
      </w:r>
      <w:r w:rsidRPr="009A3AC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Освежает чей-то лик.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Июль. </w:t>
      </w:r>
      <w:r w:rsidRPr="009A3ACA">
        <w:rPr>
          <w:color w:val="000000"/>
          <w:sz w:val="28"/>
          <w:szCs w:val="28"/>
        </w:rPr>
        <w:t>(Н. Капустюк)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Солнце весело смеётся,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Еле листики дрожат.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Рыжий полдень у колодца.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Ежевичный аромат…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Дождь забыл сюда дорогу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не хочет приходить.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Ноготки на клумбе могут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Астрам дружбу предложить.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в каждом уголочке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б это навсегда!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Точит кошка коготочки,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у пчёл идёт страда!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В знойный день. </w:t>
      </w:r>
      <w:r w:rsidRPr="009A3ACA">
        <w:rPr>
          <w:color w:val="000000"/>
          <w:sz w:val="28"/>
          <w:szCs w:val="28"/>
        </w:rPr>
        <w:t>(Г. Ладонщиков)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поле солнечно и тихо,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Сушит землю знойный день.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Призадумалась гречиха,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Свесил голову ячмень,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не видят, что над бором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Туча вздыбилась горой,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 печаль их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Очень скоро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Дождь развеет озорной.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Чем пахнет лето?</w:t>
      </w:r>
      <w:r w:rsidRPr="009A3ACA">
        <w:rPr>
          <w:color w:val="000000"/>
          <w:sz w:val="28"/>
          <w:szCs w:val="28"/>
        </w:rPr>
        <w:t>  (Н. Анишина)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пахнет земляникой,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Тёплым дождиком, клубникой.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Пахнет лето огурцами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душистыми цветами,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Серебристою рыбёшкой,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прохладною окрошкой.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пахнет синим морем,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Хвойным лесом, чистым полем,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Яблоками и грибами,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созревшими хлебами,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ещё пчелиным мёдом,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Увлекательным походом,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Мятой, клевером, полынью,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Ароматом груш и дыни.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Много запахов у лета,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расскажешь до рассвета,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очень вкусное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ничуть не грустное.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Лето. </w:t>
      </w:r>
      <w:r w:rsidRPr="009A3ACA">
        <w:rPr>
          <w:color w:val="000000"/>
          <w:sz w:val="28"/>
          <w:szCs w:val="28"/>
        </w:rPr>
        <w:t>(Я. Аким)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Хочешь поглядеть на лето?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лес пускают без билета.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Приходи!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Грибов и ягод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Столько —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собрать и за год.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у речки, а у речки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удочками человечки.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Клюнуло!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Смотрите — щука!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Щуку на берег втащу - 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Хорошо, устав от зноя,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 росе скакать в ночное,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Кашу на костре сварить,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 утра проговорить...</w:t>
      </w:r>
    </w:p>
    <w:p w:rsidR="00F20C75" w:rsidRPr="009A3ACA" w:rsidRDefault="00F20C75" w:rsidP="003663B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Лето. </w:t>
      </w:r>
      <w:r w:rsidRPr="009A3ACA">
        <w:rPr>
          <w:color w:val="000000"/>
          <w:sz w:val="28"/>
          <w:szCs w:val="28"/>
        </w:rPr>
        <w:t>(И. Суриков)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Ярко солнце светит,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воздухе тепло,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И, куда не взглянешь,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 кругом светло.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лугу пестреют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Яркие цветы;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Золотом облиты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Яркие листы.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Дремлет лес: ни звука,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лист не шелестит,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Только жаворонок</w:t>
      </w:r>
    </w:p>
    <w:p w:rsidR="00F20C75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воздухе звенит.</w:t>
      </w:r>
    </w:p>
    <w:p w:rsidR="00F20C75" w:rsidRPr="009A3ACA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Лето. </w:t>
      </w:r>
      <w:r w:rsidRPr="009A3ACA">
        <w:rPr>
          <w:color w:val="000000"/>
          <w:sz w:val="28"/>
          <w:szCs w:val="28"/>
        </w:rPr>
        <w:t>(В. Орлов)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– Что ты мне подаришь, лето?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– Много солнечного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небе pадyгy-дyгy!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pомашки на лyгy!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– Что ещё подаpишь мне?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– Ключ, звенящий в тишине,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Сосны, клёны и дyбы,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Земляникy и гpибы!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Подаpю тебе кyкyшкy,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Чтобы, выйдя на опyшкy,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Ты погpомче кpикнyл ей: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"Погадай мне поскоpей!"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она тебе в ответ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Hагадала много лет!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Здравствуй, ЛЕТО!</w:t>
      </w:r>
      <w:r w:rsidRPr="009A3ACA">
        <w:rPr>
          <w:color w:val="000000"/>
          <w:sz w:val="28"/>
          <w:szCs w:val="28"/>
        </w:rPr>
        <w:t>  (Т. Бокова)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солнца! Сколько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зелени кругом!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 же это? Это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Наконец спешит к нам в дом.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Певчих птиц разноголосье!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Свежий запах сочных трав,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поле спелые колосья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грибы в тени дубрав.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вкусных сладких ягод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поляночке в лесу!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 наемся я и на год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Витаминов запасу!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Накупаюсь вволю в речке,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Вволю буду загорать.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на бабушкиной печке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хочешь буду спать!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солнца! Сколько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прекрасен летний зной!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 бы сделать так, что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Было целый год со мной!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Подсолнух. </w:t>
      </w:r>
      <w:r w:rsidRPr="009A3ACA">
        <w:rPr>
          <w:color w:val="000000"/>
          <w:sz w:val="28"/>
          <w:szCs w:val="28"/>
        </w:rPr>
        <w:t>(Татьяна Лаврова)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Золотой подсолнушек,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Лепесточки – лучики.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Он – сыночек солнышка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весёлой тучки.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Утром просыпается,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Солнышком лучится,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Ночью закрываются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Жёлтые ресницы.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Летом наш подсолнушек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цветной фонарик.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Осенью нам чёрненьких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Семечек подарит.</w:t>
      </w:r>
    </w:p>
    <w:p w:rsidR="00F20C75" w:rsidRPr="009A3ACA" w:rsidRDefault="00F20C75" w:rsidP="003663B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Летняя песенка</w:t>
      </w:r>
      <w:r w:rsidRPr="009A3ACA">
        <w:rPr>
          <w:color w:val="000000"/>
          <w:sz w:val="28"/>
          <w:szCs w:val="28"/>
        </w:rPr>
        <w:t>. (Т. Белозеров)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Опять смеется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открытое окно,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солнышка, и света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Полным, полным-полно!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Опять трусы и майки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Лежат на берегу,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нежатся лужайки</w:t>
      </w:r>
    </w:p>
    <w:p w:rsidR="00F20C75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ромашковом снегу!</w:t>
      </w:r>
    </w:p>
    <w:p w:rsidR="00F20C75" w:rsidRPr="009A3ACA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Жара</w:t>
      </w:r>
      <w:r w:rsidRPr="009A3ACA">
        <w:rPr>
          <w:color w:val="000000"/>
          <w:sz w:val="28"/>
          <w:szCs w:val="28"/>
        </w:rPr>
        <w:t>. (Э. Бицоева)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Среди двора стоит Жара,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Стоит и жарится с утра.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Залезешь в глубину двора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в глубине стоит Жара.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Жаре давно уйти пора,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 всем назло стоит Жара!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Сегодня, завтра и вчера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Везде Жара, Жара, Жара...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Ну, неужели ей не лень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Стоять на солнце целый день?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В лесу. </w:t>
      </w:r>
      <w:r w:rsidRPr="009A3ACA">
        <w:rPr>
          <w:color w:val="000000"/>
          <w:sz w:val="28"/>
          <w:szCs w:val="28"/>
        </w:rPr>
        <w:t>(М. Файзуллина)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летом в лесу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Собирали малину,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доверху каждый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Наполнил корзину.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лесу кричали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 хором: – Спа-си-бо!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лес отвечал нам: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“Спасибо! Спасибо!”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Потом вдруг качнулся,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вздохнул … и молчок.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Наверно, у леса</w:t>
      </w:r>
    </w:p>
    <w:p w:rsidR="00F20C75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Устал язычок.</w:t>
      </w:r>
    </w:p>
    <w:p w:rsidR="00F20C75" w:rsidRPr="009A3ACA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Теплый дождь. </w:t>
      </w:r>
      <w:r w:rsidRPr="009A3ACA">
        <w:rPr>
          <w:color w:val="000000"/>
          <w:sz w:val="28"/>
          <w:szCs w:val="28"/>
        </w:rPr>
        <w:t>(З. Александрова)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Загремел веселый гром…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Дождь идет в лесу густом.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Там сегодня банный день,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Мойтесь все, кому не лень.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Растрепав свои прически,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Моют головы березки.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Запыленные дубы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Моют рыжие чубы.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 дождем нагнулась липа,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Моет листики до скрипа.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Перед зеркальцами луж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Принимают елки душ.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рябинки и осинки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Моют шеи, моют спинки…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Мойтесь все, кому не лень,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Ведь сегодня банный день!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От чего так много света?</w:t>
      </w:r>
      <w:r w:rsidRPr="009A3ACA">
        <w:rPr>
          <w:color w:val="000000"/>
          <w:sz w:val="28"/>
          <w:szCs w:val="28"/>
        </w:rPr>
        <w:t xml:space="preserve"> (И. Мазнин)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Отчего так много света?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Отчего вдруг так тепло?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Оттого, что это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всё лето к нам пришло.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Оттого и каждый день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Всё длиннее, что ни день.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Ну, а ночи,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Ночь от ночи,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Всё короче и короче.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Лето. </w:t>
      </w:r>
      <w:r w:rsidRPr="009A3ACA">
        <w:rPr>
          <w:color w:val="000000"/>
          <w:sz w:val="28"/>
          <w:szCs w:val="28"/>
        </w:rPr>
        <w:t>(Я. Ким)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в небе ходят грозы,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травы расцвели,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рано утром росы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Гнут былинки до земли,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в рощах над калиной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Вплоть до ночи гул пчелиный,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солнышком согрета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Вся вода в реке до дна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Значит, это уже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Значит, кончилась весна!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Солнечный зайчик. </w:t>
      </w:r>
      <w:r w:rsidRPr="009A3ACA">
        <w:rPr>
          <w:color w:val="000000"/>
          <w:sz w:val="28"/>
          <w:szCs w:val="28"/>
        </w:rPr>
        <w:t>(С. Сирена)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Солнечный зайчик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Запрыгнул в окно,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Солнечный зайчик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Сказал:-«О-го-го!»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тут же проснулась,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Ему улыбнулась,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Слегка потянулась…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сердце легко!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Кончается лето. </w:t>
      </w:r>
      <w:r w:rsidRPr="009A3ACA">
        <w:rPr>
          <w:color w:val="000000"/>
          <w:sz w:val="28"/>
          <w:szCs w:val="28"/>
        </w:rPr>
        <w:t>(Н. Метелкина)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Последним ласковым теплом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Пока что балует нас лето...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Прозрачно небо, как стекло,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Промытое дождём и ветром.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Шеренги старых тополей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старинном парке отдыхают,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клумбы пышно вдоль аллей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Вовсю цветут, благоухают...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Плывёт по речке пароход,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Трава газонов изумрудна,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в скорый осени приход</w:t>
      </w:r>
    </w:p>
    <w:p w:rsidR="00F20C75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Ещё поверить очень трудно...</w:t>
      </w:r>
    </w:p>
    <w:p w:rsidR="00F20C75" w:rsidRPr="009A3ACA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Лето, лето красное...</w:t>
      </w:r>
      <w:r w:rsidRPr="009A3ACA">
        <w:rPr>
          <w:color w:val="000000"/>
          <w:sz w:val="28"/>
          <w:szCs w:val="28"/>
        </w:rPr>
        <w:t>  (И. Волознев)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Лето, лето красное,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Солнечное, ясное,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ягодами, травами,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Речками, дубравами,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Дождиком весёлым,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Радугой над долом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Лето, лето, не спеши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Уходить за камыши!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Песенка о лете.</w:t>
      </w:r>
      <w:r w:rsidRPr="009A3ACA">
        <w:rPr>
          <w:color w:val="000000"/>
          <w:sz w:val="28"/>
          <w:szCs w:val="28"/>
        </w:rPr>
        <w:t xml:space="preserve"> (С. Сметанин)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Начинается звонкое лето,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Золотая настала пора,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Сразу море горячего света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Дарит яркое солнце с утра.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Подпевай-ка, приятель, со мною,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с тобою люблю распевать.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Если мы постараемся двое,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березы начнут танцевать.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 дышит свежим ветром. </w:t>
      </w:r>
      <w:r w:rsidRPr="009A3ACA">
        <w:rPr>
          <w:color w:val="000000"/>
          <w:sz w:val="28"/>
          <w:szCs w:val="28"/>
        </w:rPr>
        <w:t>(Н. Радченко)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дышит свежим ветром,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Раскрывает мне объятия.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Много-много километров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Буду вслед за ним шагать я.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Через луг, где пахнет мята,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Через лес по тропкам узким,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 рассвета до заката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 родным просторам русским.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Накупаюсь в речке вволю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наемся вволю ягод,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Чтобы для учёбы в школе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Силы мне хватило на год.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Лето. </w:t>
      </w:r>
      <w:r w:rsidRPr="009A3ACA">
        <w:rPr>
          <w:color w:val="000000"/>
          <w:sz w:val="28"/>
          <w:szCs w:val="28"/>
        </w:rPr>
        <w:t>(Ю. Чичёв)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Песен полон лес и крика.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Брызжет соком земляника.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Пляшет пчелка на цветке.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Рыбка плещется в реке…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зовется время это?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Угадать не трудно: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Пусть на шее, словно бусы,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Комариные укусы,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 готовы до утра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Сказки слушать у костра.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зовется время это?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Угадать не трудно: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Из костра едим картошку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как будто понарошку,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пшеничка, день за днем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Золотеем и растем.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зовется время это?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Угадать не трудно: ЛЕТО!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Лето, лето расписное.</w:t>
      </w:r>
      <w:r w:rsidRPr="009A3ACA">
        <w:rPr>
          <w:color w:val="000000"/>
          <w:sz w:val="28"/>
          <w:szCs w:val="28"/>
        </w:rPr>
        <w:t xml:space="preserve"> (Т. Погорелова)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Лето, лето расписное,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Лето, лето озорное.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Всё в веснушках и загаре,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в солнечном ударе.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Летом тёплый даже ветер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Жаром дышит в лица детям.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с нами на рыбалке,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спелой ягодке и травке.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Дождь шагает по дорожке,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простудишь летом ножки.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Радугой сияет лето,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радости и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цветах оно смеётся,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Звонкой трелью лето льётся!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Ура! Ура! Ура!</w:t>
      </w:r>
      <w:r w:rsidRPr="009A3ACA">
        <w:rPr>
          <w:color w:val="000000"/>
          <w:sz w:val="28"/>
          <w:szCs w:val="28"/>
        </w:rPr>
        <w:t xml:space="preserve"> (Е. Панкратова)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Ура! Ура! Ура!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Прекрасная пора,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Когда приходит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стоит жара.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в погожие денёчки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люблю сидеть в тенёчке,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люблю купаться тут: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Здесь есть пляж, песок и пруд.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купаюсь, я купаюсь,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ныряю, и плескаюсь,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 немного отдохну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всё заново начну!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Лето, лето, сколько света.</w:t>
      </w:r>
      <w:r w:rsidRPr="009A3ACA">
        <w:rPr>
          <w:color w:val="000000"/>
          <w:sz w:val="28"/>
          <w:szCs w:val="28"/>
        </w:rPr>
        <w:t xml:space="preserve"> (Т. Тарасова)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Лето, лето, сколько света,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солнца и тепла,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ягодных букетов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вдыхала и рвала!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 тропинкам по знакомым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устану бегать я.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Речка, лес - я здесь, как дома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родина моя.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Лето закадычный друг. </w:t>
      </w:r>
      <w:r w:rsidRPr="009A3ACA">
        <w:rPr>
          <w:color w:val="000000"/>
          <w:sz w:val="28"/>
          <w:szCs w:val="28"/>
        </w:rPr>
        <w:t>(Л. Луканова)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закадычный друг,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Залил солнцем все вокруг,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Едим в гости, отдыхаем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на солнце загораем.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Дарит радость взрослым, детям,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Наслаждайся даром этим.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Осторожно, словно кошка. </w:t>
      </w:r>
      <w:r w:rsidRPr="009A3ACA">
        <w:rPr>
          <w:color w:val="000000"/>
          <w:sz w:val="28"/>
          <w:szCs w:val="28"/>
        </w:rPr>
        <w:t>(Н. Шичаева)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Осторожно, словно кошка,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прыгнуло в окошко,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Принесло тепло на лапках,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Деревцу - по пышной шапке,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Птичкой певчей обернулось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пропело: - Я вернулось!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Наступило лето.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Всё в цветы одето…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июле – то, - жара!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– тёплая пора.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Летом – солнце светит, греет.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Ветерком, чуть - чуть повеет.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Я, на пруд пойду купаться.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Буду в тёплой водичке плескаться.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 – славная пора.</w:t>
      </w:r>
    </w:p>
    <w:p w:rsidR="00F20C75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Бойся только комара.</w:t>
      </w:r>
    </w:p>
    <w:p w:rsidR="00F20C75" w:rsidRPr="009A3ACA" w:rsidRDefault="00F20C75" w:rsidP="009A3AC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Сколько дел у лета, знаешь?</w:t>
      </w:r>
      <w:r w:rsidRPr="009A3ACA">
        <w:rPr>
          <w:color w:val="000000"/>
          <w:sz w:val="28"/>
          <w:szCs w:val="28"/>
        </w:rPr>
        <w:t xml:space="preserve"> (Л. Ищенко)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Сколько дел у лета, знаешь?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Всех забот не сосчитаешь.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Нужно луг покрыть цветами,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Травы напоить дождями,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Радугой украсить небо,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Чтобы мир унылым не был.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Чтобы звонко птицы пели,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 мы загореть успели,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Накупаться на всю зиму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всем необходимо.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еще что лету нужно?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Чтобы дети жили дружно,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Подрасти смогли побольше.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Пусть же лето длится дольше!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Ждём  от лета –  море света! (В. Гвоздев)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Ждём  от лета –  море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Самых  длинных, ярких дней.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Много ультрафиолета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каникул для детей!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Ждём привалов  и походов,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Звонких песен до утра.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Танцев,  масок,  хороводов,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Искр и дыма от костра.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Ждём кромешного мы жара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спасительную тень.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Только, чур, чтоб без  пожара!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Здравствуй, первый, летний день!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Да здравствует солнце! </w:t>
      </w:r>
      <w:r w:rsidRPr="009A3ACA">
        <w:rPr>
          <w:color w:val="000000"/>
          <w:sz w:val="28"/>
          <w:szCs w:val="28"/>
        </w:rPr>
        <w:t>(С. Сон)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здравствует солнце! Да здравствует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 стаями бабочек в сочной траве!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здравствует море лазурного цвета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чайки над ним в голубой синеве!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здравствуют пчёлки!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Жуки и стрекозы!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луг васильковый в цветеньи густом!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здравствуют с тёплыми лужами грозы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дождик под радуги ярким зонтом!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здравствуем мы шоколадного цвета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солнцем прожаренном жёлтом песке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ты, долгожданное тёплое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огромным букетом ромашек в руке!</w:t>
      </w:r>
    </w:p>
    <w:p w:rsidR="00F20C75" w:rsidRPr="009A3ACA" w:rsidRDefault="00F20C75" w:rsidP="003663B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Много солнечного света. </w:t>
      </w:r>
      <w:r w:rsidRPr="009A3ACA">
        <w:rPr>
          <w:color w:val="000000"/>
          <w:sz w:val="28"/>
          <w:szCs w:val="28"/>
        </w:rPr>
        <w:t>(Т. Ненашева)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Много солнечного света-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Знаешь, наступило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Машет веткою сирени,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Даше, Ирочке, Елене.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Приглашает погулять,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природе поиграть.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мячик, классики, резинку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поймать в саду пушинку.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Погонять на самокате,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Пофорсить в красивом платье.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скамейке посидеть,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Покачать ногой и спеть-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лето, это лето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природа им согрета.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Зацвело, зазеленело,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Всех порадовать сумело-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Вот, спасибо, что пришло,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Всем нам - очень хорошо!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Вдруг лето подошло. </w:t>
      </w:r>
      <w:r w:rsidRPr="009A3ACA">
        <w:rPr>
          <w:color w:val="000000"/>
          <w:sz w:val="28"/>
          <w:szCs w:val="28"/>
        </w:rPr>
        <w:t>(А. Аболь)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Нечаянно, негаданно,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Вдруг лето подошло.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улице и в скверике,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Уже совсем тепло.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Листва вся распустилась,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Подсохли  ручейки.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Весёлые детишки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Играют у реки.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Откуда столько света?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 солнышко взошло!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Уже настало лето,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улице  тепло!</w:t>
      </w:r>
    </w:p>
    <w:p w:rsidR="00F20C75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Солнышко пригрело</w:t>
      </w:r>
      <w:r w:rsidRPr="009A3ACA">
        <w:rPr>
          <w:color w:val="000000"/>
          <w:sz w:val="28"/>
          <w:szCs w:val="28"/>
        </w:rPr>
        <w:t>. (С. Бахрушина)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Солнышко пригрело,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земля запела,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Расцвела цветами,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Светит огоньками.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зелёной ёлке,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Выросли иголки,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Шишки на макушке,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 вам и игрушки.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Зайцы и лисицы,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Водят хороводы.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Ведь с приходом лета,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Праздник у природы.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Всюду лето. </w:t>
      </w:r>
      <w:r w:rsidRPr="009A3ACA">
        <w:rPr>
          <w:color w:val="000000"/>
          <w:sz w:val="28"/>
          <w:szCs w:val="28"/>
        </w:rPr>
        <w:t>(С. Пшеничных)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Васильки цветут во ржи,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Незабудки – у межи,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стороне стоят ромашки.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Куст шиповника  во вражке.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Суслик в поле, словно свечка.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Справа роща, слева речка.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Возле речки рыбачок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Ладит к удочке крючок.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воде кувшинки лист.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Солнце светит, воздух чист.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Птицы веселы. И мне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Тоже радостно вполне.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Почему? В том нет секрета: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Потому что всюду лето!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Мы купили два билета. </w:t>
      </w:r>
      <w:r w:rsidRPr="009A3ACA">
        <w:rPr>
          <w:color w:val="000000"/>
          <w:sz w:val="28"/>
          <w:szCs w:val="28"/>
        </w:rPr>
        <w:t>(Т. Гетте)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купили два билета-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Уезжаем завтра в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васильковом синем море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купаться будем вскоре!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ещё тонуть в снегу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ромашковом лугу!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Пить парной туман молочный,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Аромат вдыхать цветочный!..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 чего приятно это-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 xml:space="preserve">Окунуться в радость лета. </w:t>
      </w:r>
    </w:p>
    <w:p w:rsidR="00F20C75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По лесу бежит тропинка.</w:t>
      </w:r>
      <w:r w:rsidRPr="009A3ACA">
        <w:rPr>
          <w:color w:val="000000"/>
          <w:sz w:val="28"/>
          <w:szCs w:val="28"/>
        </w:rPr>
        <w:t xml:space="preserve"> (Ю. Камышева)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 лесу бежит тропинка,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по ней бежит Маринка.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Башмачками скрип, скрип.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корзинке гриб, гриб.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корзинке ягоды,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корзинке радуга,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в корзинке дождь грибной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Серебристый, проливной…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Весело нести Маринке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Летний день в своей корзинке!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Нам лето сказал.</w:t>
      </w:r>
      <w:r w:rsidRPr="009A3ACA">
        <w:rPr>
          <w:color w:val="000000"/>
          <w:sz w:val="28"/>
          <w:szCs w:val="28"/>
        </w:rPr>
        <w:t xml:space="preserve"> (М. Мишакова)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- Дорогие! - нам Лето сказало.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устало.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 очень устало!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Пусть останется с вами Прохлада,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Мне - поверьте! - развеяться надо.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неделю, пожалуй, уеду.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Возвращусь двадцать пятого, в среду,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шесть утра обязательно буду.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Берегите себя от простуды!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вздохнули, но спорить не стали 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Просто тёплые вещи достали.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Помахали вслед Лету с крылечка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пошли за дровами для печки.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Default="00F20C75" w:rsidP="003663BC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F20C75" w:rsidRDefault="00F20C75" w:rsidP="003663BC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F20C75" w:rsidRDefault="00F20C75" w:rsidP="003663BC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Пакует чемоданы Лето. </w:t>
      </w:r>
      <w:r w:rsidRPr="009A3ACA">
        <w:rPr>
          <w:color w:val="000000"/>
          <w:sz w:val="28"/>
          <w:szCs w:val="28"/>
        </w:rPr>
        <w:t>(Н. Волкова)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Пакует чемоданы Лето: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Жару, цветы кладет в пакеты,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стопкой ровной после сушки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Из одуванчиков подушки.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Сложило бережно в кармашек: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Лягушек, бабочек, букашек,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Жуков и мотылька ночного…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- Пора! Я, кажется, готово!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кладовке – соки и соленья,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из смородины варенье.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Мой поезд будет ровно в восемь.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не забудьте встретить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Осень!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Скажите, дети, лето.</w:t>
      </w:r>
      <w:r w:rsidRPr="009A3ACA">
        <w:rPr>
          <w:color w:val="000000"/>
          <w:sz w:val="28"/>
          <w:szCs w:val="28"/>
        </w:rPr>
        <w:t xml:space="preserve"> (Т. Лаврова)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Скажите, дети, лето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Оно какого цвета: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Зелёное, бордовое,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может быть, лиловое?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лето очень разное: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Коричневое, красное,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Лимонно-золотистое,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облачко – пушистое.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яблоко – румяное,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мята к чаю – пряное.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Весёлое и звонкое,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мальчишками, с девчонками.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 дождика – прохладное,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цветочках всё нарядное.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 солнца – очень жаркое,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Счастливое и яркое!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Всем нам необходимое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Оно всегда ЛЮБИМОЕ!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Лето - что это такое?</w:t>
      </w:r>
      <w:r w:rsidRPr="009A3ACA">
        <w:rPr>
          <w:color w:val="000000"/>
          <w:sz w:val="28"/>
          <w:szCs w:val="28"/>
        </w:rPr>
        <w:t xml:space="preserve"> (И. Захарова)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Лето. Что это такое?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свежесть ветерка.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небо голубое.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солнце в облаках.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бегают букашки.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ландыши в лесу.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Это белые ромашки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Маме с поля принесу.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Отцвела в садах сирень.</w:t>
      </w:r>
      <w:r w:rsidRPr="009A3ACA">
        <w:rPr>
          <w:color w:val="000000"/>
          <w:sz w:val="28"/>
          <w:szCs w:val="28"/>
        </w:rPr>
        <w:t xml:space="preserve"> (Е. Груданов)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Отцвела в садах сирень,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Наступило лето.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же много каждый день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тепла, и света!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Ночь для отдыха  мала,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  кругом дела, дела...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Много лето всем несёт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веселья,  и забот!</w:t>
      </w:r>
    </w:p>
    <w:p w:rsidR="00F20C75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Светит солнце ясное!</w:t>
      </w:r>
      <w:r w:rsidRPr="009A3ACA">
        <w:rPr>
          <w:color w:val="000000"/>
          <w:sz w:val="28"/>
          <w:szCs w:val="28"/>
        </w:rPr>
        <w:t xml:space="preserve"> (Е. Зих)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Светит солнце ясное!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Здравствуй, лето красное!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Здравствуй, речки бережок!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Здравствуй, ласковый лужок!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Мой привет вам, мотыльки,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Чудно - жаркие деньки!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Как прекрасен дивный лес,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Вырос, словно, до небес!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Земляничку вижу я,-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Собираю у ручья!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Наклонюсь я к ней пониже: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Так её прекрасно вижу!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Красная красавица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Мне ведь очень нравится!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Соберу её в корзинку,-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Обгоню сестрёнку Зинку.</w:t>
      </w:r>
    </w:p>
    <w:p w:rsidR="00F20C75" w:rsidRDefault="00F20C75" w:rsidP="003663BC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 xml:space="preserve">В платье, сотканном из света. </w:t>
      </w:r>
      <w:r w:rsidRPr="009A3ACA">
        <w:rPr>
          <w:color w:val="000000"/>
          <w:sz w:val="28"/>
          <w:szCs w:val="28"/>
        </w:rPr>
        <w:t>(Г. Листопад)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 платье, сотканном из света,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 земле шагает Лето.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огоньками на опушке,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Звонкой песнею кукушки,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Пучеглазой стрекозою,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Громом, молнией, грозою,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Яркой радугой, дождём,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Легкокрылым мотыльком,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Конопатым мухомором,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Лопухами под забором,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Светлой, зыбкою водою,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Да наваристой ухою,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 чистым петушиным криком,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Сочной, спелою клубникой….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Вот за всё за всё за это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Мы так любим тебя, лето!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Люблю я лето за тепло.</w:t>
      </w:r>
      <w:r w:rsidRPr="009A3ACA">
        <w:rPr>
          <w:color w:val="000000"/>
          <w:sz w:val="28"/>
          <w:szCs w:val="28"/>
        </w:rPr>
        <w:t xml:space="preserve"> (Р. Маскаева)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Люблю я лето за тепло,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 то, что каждый день светло,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можно бегать босиком,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вспоминать совсем про дом,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Про то, что в нём стоит кровать: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травке можно полежать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И, лёжа, видеть, как жучок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Облюбовал себе цветок.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Не думать можно ни о чём,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 небе только голубом.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Глаза не видят потолка: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Они глядят на облака.</w:t>
      </w:r>
    </w:p>
    <w:p w:rsidR="00F20C75" w:rsidRPr="009A3ACA" w:rsidRDefault="00F20C75" w:rsidP="003663BC">
      <w:pPr>
        <w:pStyle w:val="NormalWeb"/>
        <w:shd w:val="clear" w:color="auto" w:fill="FFFFFF"/>
        <w:spacing w:after="240"/>
        <w:rPr>
          <w:color w:val="000000"/>
          <w:sz w:val="28"/>
          <w:szCs w:val="28"/>
        </w:rPr>
      </w:pPr>
      <w:bookmarkStart w:id="0" w:name="_GoBack"/>
      <w:bookmarkEnd w:id="0"/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b/>
          <w:bCs/>
          <w:i/>
          <w:iCs/>
          <w:color w:val="000000"/>
          <w:sz w:val="28"/>
          <w:szCs w:val="28"/>
        </w:rPr>
        <w:t>К охапке солнечных лучей.</w:t>
      </w:r>
      <w:r w:rsidRPr="009A3ACA">
        <w:rPr>
          <w:color w:val="000000"/>
          <w:sz w:val="28"/>
          <w:szCs w:val="28"/>
        </w:rPr>
        <w:t xml:space="preserve"> (Е. Раннева)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К охапке солнечных лучей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Прибавьте крики журавлей,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Добавьте голос ручейка,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А после – песенку сверчка.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Подуйте тёплым ветерком,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Заправьте радугой потом.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И если всё перемешать,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Глаза закрыть и подождать,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На травку нежную присесть –</w:t>
      </w:r>
    </w:p>
    <w:p w:rsidR="00F20C75" w:rsidRPr="009A3ACA" w:rsidRDefault="00F20C75" w:rsidP="003663B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9A3ACA">
        <w:rPr>
          <w:color w:val="000000"/>
          <w:sz w:val="28"/>
          <w:szCs w:val="28"/>
        </w:rPr>
        <w:t>То можно лето ложкой есть!!!</w:t>
      </w:r>
    </w:p>
    <w:p w:rsidR="00F20C75" w:rsidRPr="009A3ACA" w:rsidRDefault="00F20C75">
      <w:pPr>
        <w:rPr>
          <w:rFonts w:ascii="Times New Roman" w:hAnsi="Times New Roman"/>
          <w:color w:val="000000"/>
          <w:sz w:val="28"/>
          <w:szCs w:val="28"/>
        </w:rPr>
      </w:pPr>
    </w:p>
    <w:sectPr w:rsidR="00F20C75" w:rsidRPr="009A3ACA" w:rsidSect="009A3A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EE"/>
    <w:rsid w:val="001063D6"/>
    <w:rsid w:val="0019287A"/>
    <w:rsid w:val="003663BC"/>
    <w:rsid w:val="008C25F4"/>
    <w:rsid w:val="0092075D"/>
    <w:rsid w:val="009A3ACA"/>
    <w:rsid w:val="00BE2DE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63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15</Pages>
  <Words>2078</Words>
  <Characters>11846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</cp:lastModifiedBy>
  <cp:revision>4</cp:revision>
  <dcterms:created xsi:type="dcterms:W3CDTF">2020-05-26T06:23:00Z</dcterms:created>
  <dcterms:modified xsi:type="dcterms:W3CDTF">2020-05-29T12:29:00Z</dcterms:modified>
</cp:coreProperties>
</file>