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D3" w:rsidRPr="00C5331D" w:rsidRDefault="00526CD3" w:rsidP="00C53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31D">
        <w:rPr>
          <w:rFonts w:ascii="Times New Roman" w:hAnsi="Times New Roman"/>
          <w:b/>
          <w:sz w:val="24"/>
          <w:szCs w:val="24"/>
        </w:rPr>
        <w:t xml:space="preserve">Реестр приказов </w:t>
      </w:r>
    </w:p>
    <w:p w:rsidR="00526CD3" w:rsidRPr="00C5331D" w:rsidRDefault="00526CD3" w:rsidP="00C53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31D">
        <w:rPr>
          <w:rFonts w:ascii="Times New Roman" w:hAnsi="Times New Roman"/>
          <w:b/>
          <w:sz w:val="24"/>
          <w:szCs w:val="24"/>
        </w:rPr>
        <w:t xml:space="preserve">о зачислении детей в МБДОУ – детский сад № 312 </w:t>
      </w:r>
    </w:p>
    <w:p w:rsidR="00526CD3" w:rsidRDefault="00526CD3" w:rsidP="00C53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31D">
        <w:rPr>
          <w:rFonts w:ascii="Times New Roman" w:hAnsi="Times New Roman"/>
          <w:b/>
          <w:sz w:val="24"/>
          <w:szCs w:val="24"/>
        </w:rPr>
        <w:t>на 2018-2019 год</w:t>
      </w:r>
    </w:p>
    <w:p w:rsidR="00526CD3" w:rsidRDefault="00526CD3" w:rsidP="00C53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659"/>
        <w:gridCol w:w="2126"/>
        <w:gridCol w:w="1469"/>
        <w:gridCol w:w="1508"/>
      </w:tblGrid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b/>
                <w:sz w:val="24"/>
                <w:szCs w:val="24"/>
              </w:rPr>
              <w:t>Номер заявления в АИС «Образования»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b/>
                <w:sz w:val="24"/>
                <w:szCs w:val="24"/>
              </w:rPr>
              <w:t>Номер распоряжения Департамента образования о направлении утвержденных списков детей, подлежащих обучению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b/>
                <w:sz w:val="24"/>
                <w:szCs w:val="24"/>
              </w:rPr>
              <w:t>Номер приказа о зачислении в ДОУ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2014/2015 – 1526470870 от 16.05.2018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1642/46/36 от 05.07.2018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2014/2015 – 1431453932 от 12.05.2015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1100/46/36 от 14.05.2018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2014/2015 – 1427783229 от 31.03.2015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1100/46/36 от 14.05.2018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79-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2014/2015 – 1494908080 от 16.05.2018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1100/46/36 от 14.05.2018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70-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2014/2015 – 1437644101 от 23.07.2015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1100/46/36 от 14.05.2018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61-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2015/2016 – 15226380165 от 15.05.2018</w:t>
            </w:r>
          </w:p>
        </w:tc>
        <w:tc>
          <w:tcPr>
            <w:tcW w:w="2126" w:type="dxa"/>
          </w:tcPr>
          <w:p w:rsidR="00526CD3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1642/46/36</w:t>
            </w:r>
          </w:p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92-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2014/2015 – 1433932335 от 10.06.2015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1100/46/36 от 14.05.2018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52-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2014/2015 – 1433393788 от 04.06.2015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1100/46/36 от 14.05.2018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2014/2015 – 1515579851 от 10.01.2018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1100/46/36 от 14.05.2018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2014/2015 – 1435924602 от 03.07.2015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1100/46/36 от 14.05.2018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2014/2015 – 1521027635 от 14.03.2018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1100/46/36 от 14.05.2018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ВЕ – 2015/2016 – 1449727818 от 10.12.2015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141/46/36 от 05.02.2019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2014/2015 – 1438163202 от 29.07.2015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1100/46/36 от 14.05.2018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2014/2015 – 1499749392 от 11.07.2017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1100/46/36 от 14.05.2018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2014/2015 – 1433358382 от 04.06.2015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1100/46/36 от 14.05.2018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2014/2015 – 1438241843 от 30.07.2015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1100/46/36 от 14.05.2018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2014/2015 – 1526465339 от 16.05.2018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1642/46/36 от 05.07.2018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2014/2015 – 1429700995 от 22.04.2015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1100/46/36 от 14.05.2018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2014/2015 – 1538994455 от 08.10.2018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2823/46/36 от 07.11.2018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2015/2016 – 1474478203 от 21.09.2016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1642/46/36 от 05.07.2018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2015/2016 – 1526539759 от 17.05.2018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1976/46/36 от 05.09.2018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2014/2015 – 1435747494 от 01.07.2015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1100/46/36 от 14.05.2018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2014/2015 – 1435822727 от 02.07.2015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1100/46/36 от 14.05.2018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2014/2015 – 1520311873 от 06.03.2018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1100/46/36 от 14.05.2018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2014/2015 – 1433353483 от 03.06.2015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1100/46/36 от 14.05.2018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2014/2015 – 1526356041 от 15.05.2018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1642/46/36 от 05.07.2018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КИ – 2014/2015 – 1503386849 от 22.08.2017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1100/46/36 от 14.05.2018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2014/2015 – 1526462599 от 16.05.2018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1642/46/36 от 05.07.2018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2016/2017 – 1482380314 от 22.12.2016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1100/46/36 от 14.05.2018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2014/2015 – 1429763630 от 23.04.2015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1100/46/36 от 14.05.2018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2014/2015 – 1438085811 от 28.07.2015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1100/46/36 от 14.05.2018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62-Д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2014/2015 – 1501137146 от 27.07.2017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1100/46/36 от 14.05.2018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2014/2015 – 1427883506 от 01.04.2015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1100/46/36 от 14.05.2018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ЧК – 2014/2015 – 1529395514 от 19.06.2018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1642/46/36 от 05.07.2018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2014/2015 – 1437652579 от 23.07.2015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1100/46/36 от 14.05.2018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2014/2015 – 1438163583 от 29.07.2015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1100/46/36 от 14.05.2018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2012/2013 – 1464860413 от 02.06.2016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2022/46/36 от 12.09.2018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2012/2013 – 1528887340 от 13.06.2018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1642/46/36 от 05.07.2018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2012/2013 – 1472103880 от 25.08.2018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2022/46/36 от 12.09.2018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2013/2014 – 1495013489 от 17.05.2017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2022/46/36 от 12.09.2018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 xml:space="preserve">КИ – 2012/2013 – 1530097809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AF5F7B">
              <w:rPr>
                <w:rFonts w:ascii="Times New Roman" w:hAnsi="Times New Roman"/>
                <w:color w:val="000000"/>
                <w:sz w:val="24"/>
                <w:szCs w:val="24"/>
              </w:rPr>
              <w:t>.06.2018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1881/46/36 от 22.08.2018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2012/2013 – 1526552035 от 17.05.2018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1642/46/36 от 05.07.2018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2012/2013 – 1531374610 от 12.07.2018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1808/46/36 от 03.08.2018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ЛЕ – 2012/2013 – 1534935415 от 22.08.2018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1976/46/36 от 05.09.2018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2012/2013 – 1535538632 от 29.08.2018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1976/46/36 от 05.09.2018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2015/2016 – 1462965977 от 11.05.2016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1976/46/36 от 05.09.2018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>II младшая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2012/2013 – 1534932622 от 22.08.2018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1976/46/36 от 05.09.2018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2014/2015 – 1535449157 от 28.08.2018</w:t>
            </w:r>
          </w:p>
        </w:tc>
        <w:tc>
          <w:tcPr>
            <w:tcW w:w="2126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1976/46/36 от 05.09.2018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5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ЖЕ – 2013/2014 – 1497939695 от 28.08.2018</w:t>
            </w:r>
          </w:p>
        </w:tc>
        <w:tc>
          <w:tcPr>
            <w:tcW w:w="2126" w:type="dxa"/>
          </w:tcPr>
          <w:p w:rsidR="00526CD3" w:rsidRPr="00DE59A4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9A4">
              <w:rPr>
                <w:rFonts w:ascii="Times New Roman" w:hAnsi="Times New Roman"/>
                <w:color w:val="000000"/>
                <w:sz w:val="24"/>
                <w:szCs w:val="24"/>
              </w:rPr>
              <w:t>3350/46/36 от 11.12.2018</w:t>
            </w:r>
          </w:p>
        </w:tc>
        <w:tc>
          <w:tcPr>
            <w:tcW w:w="1469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132-д</w:t>
            </w:r>
          </w:p>
        </w:tc>
        <w:tc>
          <w:tcPr>
            <w:tcW w:w="1508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группа</w:t>
            </w:r>
          </w:p>
        </w:tc>
      </w:tr>
      <w:tr w:rsidR="00526CD3" w:rsidRPr="00662690" w:rsidTr="00662690">
        <w:tc>
          <w:tcPr>
            <w:tcW w:w="560" w:type="dxa"/>
          </w:tcPr>
          <w:p w:rsidR="00526CD3" w:rsidRPr="00662690" w:rsidRDefault="00526CD3" w:rsidP="0066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59" w:type="dxa"/>
          </w:tcPr>
          <w:p w:rsidR="00526CD3" w:rsidRPr="00662690" w:rsidRDefault="00526CD3" w:rsidP="003D4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 xml:space="preserve">ЖЕ – 2012/2013 – </w:t>
            </w:r>
            <w:r>
              <w:rPr>
                <w:rFonts w:ascii="Times New Roman" w:hAnsi="Times New Roman"/>
                <w:sz w:val="24"/>
                <w:szCs w:val="24"/>
              </w:rPr>
              <w:t>1526465978</w:t>
            </w:r>
            <w:r w:rsidRPr="0066269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626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662690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126" w:type="dxa"/>
          </w:tcPr>
          <w:p w:rsidR="00526CD3" w:rsidRPr="00662690" w:rsidRDefault="00526CD3" w:rsidP="003D4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1642</w:t>
            </w:r>
            <w:r w:rsidRPr="00662690">
              <w:rPr>
                <w:rFonts w:ascii="Times New Roman" w:hAnsi="Times New Roman"/>
                <w:sz w:val="24"/>
                <w:szCs w:val="24"/>
              </w:rPr>
              <w:t>/46/36 от 05.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62690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469" w:type="dxa"/>
          </w:tcPr>
          <w:p w:rsidR="00526CD3" w:rsidRPr="00662690" w:rsidRDefault="00526CD3" w:rsidP="003D4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108-д</w:t>
            </w:r>
          </w:p>
        </w:tc>
        <w:tc>
          <w:tcPr>
            <w:tcW w:w="1508" w:type="dxa"/>
          </w:tcPr>
          <w:p w:rsidR="00526CD3" w:rsidRPr="00662690" w:rsidRDefault="00526CD3" w:rsidP="003D4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90"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Pr="00662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группа</w:t>
            </w:r>
          </w:p>
        </w:tc>
      </w:tr>
    </w:tbl>
    <w:p w:rsidR="00526CD3" w:rsidRPr="00C5331D" w:rsidRDefault="00526CD3" w:rsidP="00C53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6CD3" w:rsidRDefault="00526CD3" w:rsidP="00C53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6CD3" w:rsidRPr="00C5331D" w:rsidRDefault="00526CD3" w:rsidP="00C53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26CD3" w:rsidRPr="00C5331D" w:rsidSect="008178C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101"/>
    <w:rsid w:val="00290C1E"/>
    <w:rsid w:val="003377CE"/>
    <w:rsid w:val="003A5EA6"/>
    <w:rsid w:val="003D4796"/>
    <w:rsid w:val="003E3101"/>
    <w:rsid w:val="00440387"/>
    <w:rsid w:val="00441417"/>
    <w:rsid w:val="004D7537"/>
    <w:rsid w:val="00526CD3"/>
    <w:rsid w:val="005A1241"/>
    <w:rsid w:val="00662690"/>
    <w:rsid w:val="007E415E"/>
    <w:rsid w:val="008178CB"/>
    <w:rsid w:val="0090096B"/>
    <w:rsid w:val="00971ED4"/>
    <w:rsid w:val="00A20D1F"/>
    <w:rsid w:val="00A57B98"/>
    <w:rsid w:val="00AF5F7B"/>
    <w:rsid w:val="00B1309C"/>
    <w:rsid w:val="00B17E17"/>
    <w:rsid w:val="00B25C3A"/>
    <w:rsid w:val="00C5331D"/>
    <w:rsid w:val="00CC78BB"/>
    <w:rsid w:val="00CD1AA1"/>
    <w:rsid w:val="00D67479"/>
    <w:rsid w:val="00DB490C"/>
    <w:rsid w:val="00DE59A4"/>
    <w:rsid w:val="00E03E30"/>
    <w:rsid w:val="00E90329"/>
    <w:rsid w:val="00F8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33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3</Pages>
  <Words>738</Words>
  <Characters>4213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Кравченко</cp:lastModifiedBy>
  <cp:revision>8</cp:revision>
  <dcterms:created xsi:type="dcterms:W3CDTF">2019-03-01T00:04:00Z</dcterms:created>
  <dcterms:modified xsi:type="dcterms:W3CDTF">2019-03-04T03:44:00Z</dcterms:modified>
</cp:coreProperties>
</file>